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5F" w:rsidRPr="004C04BF" w:rsidRDefault="00E067F9" w:rsidP="00385E5F">
      <w:pPr>
        <w:rPr>
          <w:rFonts w:ascii="HGS明朝B" w:eastAsia="HGS明朝B" w:hAnsi="ＭＳ ゴシック"/>
        </w:rPr>
      </w:pPr>
      <w:r w:rsidRPr="004C04BF">
        <w:rPr>
          <w:rFonts w:ascii="HGS明朝B" w:eastAsia="HGS明朝B" w:hAnsi="ＭＳ ゴシック" w:hint="eastAsia"/>
        </w:rPr>
        <w:t>様式第</w:t>
      </w:r>
      <w:r w:rsidR="002552E7" w:rsidRPr="004C04BF">
        <w:rPr>
          <w:rFonts w:ascii="HGS明朝B" w:eastAsia="HGS明朝B" w:hAnsi="ＭＳ ゴシック" w:hint="eastAsia"/>
        </w:rPr>
        <w:t>４</w:t>
      </w:r>
      <w:r w:rsidRPr="004C04BF">
        <w:rPr>
          <w:rFonts w:ascii="HGS明朝B" w:eastAsia="HGS明朝B" w:hAnsi="ＭＳ ゴシック" w:hint="eastAsia"/>
        </w:rPr>
        <w:t>号（第</w:t>
      </w:r>
      <w:r w:rsidR="00655F8C" w:rsidRPr="004C04BF">
        <w:rPr>
          <w:rFonts w:ascii="HGS明朝B" w:eastAsia="HGS明朝B" w:hAnsi="ＭＳ ゴシック" w:hint="eastAsia"/>
        </w:rPr>
        <w:t>９</w:t>
      </w:r>
      <w:r w:rsidRPr="004C04BF">
        <w:rPr>
          <w:rFonts w:ascii="HGS明朝B" w:eastAsia="HGS明朝B" w:hAnsi="ＭＳ ゴシック" w:hint="eastAsia"/>
        </w:rPr>
        <w:t>条関係）</w:t>
      </w:r>
    </w:p>
    <w:p w:rsidR="00385E5F" w:rsidRPr="004C04BF" w:rsidRDefault="00385E5F" w:rsidP="00385E5F">
      <w:pPr>
        <w:jc w:val="center"/>
        <w:rPr>
          <w:rFonts w:ascii="HGP明朝B" w:eastAsia="HGP明朝B" w:hAnsi="ＭＳ ゴシック"/>
          <w:sz w:val="32"/>
          <w:szCs w:val="32"/>
        </w:rPr>
      </w:pPr>
      <w:r w:rsidRPr="004C04BF">
        <w:rPr>
          <w:rFonts w:ascii="HGP明朝B" w:eastAsia="HGP明朝B" w:hAnsi="ＭＳ ゴシック" w:hint="eastAsia"/>
          <w:sz w:val="32"/>
          <w:szCs w:val="32"/>
        </w:rPr>
        <w:t>公共施設等の管理引継書</w:t>
      </w:r>
    </w:p>
    <w:p w:rsidR="00385E5F" w:rsidRPr="004C04BF" w:rsidRDefault="00385E5F" w:rsidP="00385E5F">
      <w:pPr>
        <w:rPr>
          <w:rFonts w:ascii="HGP明朝B" w:eastAsia="HGP明朝B" w:hAnsi="ＭＳ ゴシック"/>
        </w:rPr>
      </w:pPr>
    </w:p>
    <w:p w:rsidR="00385E5F" w:rsidRPr="004C04BF" w:rsidRDefault="00385E5F" w:rsidP="00385E5F">
      <w:pPr>
        <w:jc w:val="right"/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　　　年 　　 月  　　日</w:t>
      </w:r>
    </w:p>
    <w:p w:rsidR="00385E5F" w:rsidRPr="004C04BF" w:rsidRDefault="00385E5F" w:rsidP="00385E5F">
      <w:pPr>
        <w:rPr>
          <w:rFonts w:ascii="HGP明朝B" w:eastAsia="HGP明朝B" w:hAnsi="ＭＳ ゴシック"/>
        </w:rPr>
      </w:pPr>
    </w:p>
    <w:p w:rsidR="00385E5F" w:rsidRPr="004C04BF" w:rsidRDefault="001F2563" w:rsidP="00385E5F">
      <w:pPr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田 原 本 町 長  </w:t>
      </w:r>
      <w:r w:rsidR="00385E5F" w:rsidRPr="004C04BF">
        <w:rPr>
          <w:rFonts w:ascii="HGP明朝B" w:eastAsia="HGP明朝B" w:hAnsi="ＭＳ ゴシック" w:hint="eastAsia"/>
        </w:rPr>
        <w:t xml:space="preserve">　</w:t>
      </w:r>
      <w:r w:rsidR="00676FAF" w:rsidRPr="004C04BF">
        <w:rPr>
          <w:rFonts w:ascii="HGP明朝B" w:eastAsia="HGP明朝B" w:hAnsi="ＭＳ ゴシック" w:hint="eastAsia"/>
        </w:rPr>
        <w:t>殿</w:t>
      </w:r>
    </w:p>
    <w:p w:rsidR="00385E5F" w:rsidRPr="004C04BF" w:rsidRDefault="00385E5F" w:rsidP="00385E5F">
      <w:pPr>
        <w:rPr>
          <w:rFonts w:ascii="HGP明朝B" w:eastAsia="HGP明朝B" w:hAnsi="ＭＳ ゴシック"/>
        </w:rPr>
      </w:pPr>
    </w:p>
    <w:p w:rsidR="00385E5F" w:rsidRPr="004C04BF" w:rsidRDefault="00385E5F" w:rsidP="00385E5F">
      <w:pPr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　　　　　　　　　　　　　　　申請人</w:t>
      </w:r>
    </w:p>
    <w:p w:rsidR="00385E5F" w:rsidRPr="004C04BF" w:rsidRDefault="00385E5F" w:rsidP="00385E5F">
      <w:pPr>
        <w:spacing w:line="100" w:lineRule="exact"/>
        <w:rPr>
          <w:rFonts w:ascii="HGP明朝B" w:eastAsia="HGP明朝B" w:hAnsi="ＭＳ ゴシック"/>
        </w:rPr>
      </w:pPr>
    </w:p>
    <w:p w:rsidR="00385E5F" w:rsidRPr="004C04BF" w:rsidRDefault="00385E5F" w:rsidP="00385E5F">
      <w:pPr>
        <w:ind w:firstLineChars="1685" w:firstLine="3873"/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>住　所</w:t>
      </w:r>
    </w:p>
    <w:p w:rsidR="00385E5F" w:rsidRPr="004C04BF" w:rsidRDefault="00385E5F" w:rsidP="00385E5F">
      <w:pPr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　　　　　　　　　　　　　</w:t>
      </w:r>
    </w:p>
    <w:p w:rsidR="00385E5F" w:rsidRPr="004C04BF" w:rsidRDefault="00385E5F" w:rsidP="00385E5F">
      <w:pPr>
        <w:ind w:firstLineChars="1685" w:firstLine="3873"/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氏　名　　　</w:t>
      </w:r>
      <w:r w:rsidR="00E44B85" w:rsidRPr="004C04BF">
        <w:rPr>
          <w:rFonts w:ascii="HGP明朝B" w:eastAsia="HGP明朝B" w:hAnsi="ＭＳ ゴシック" w:hint="eastAsia"/>
        </w:rPr>
        <w:t xml:space="preserve">　　　　　　　　　　　　　　　　　　　　　　</w:t>
      </w:r>
    </w:p>
    <w:p w:rsidR="00385E5F" w:rsidRPr="004C04BF" w:rsidRDefault="00385E5F" w:rsidP="00385E5F">
      <w:pPr>
        <w:rPr>
          <w:rFonts w:ascii="HGP明朝B" w:eastAsia="HGP明朝B" w:hAnsi="ＭＳ ゴシック"/>
        </w:rPr>
      </w:pPr>
      <w:bookmarkStart w:id="0" w:name="_GoBack"/>
      <w:bookmarkEnd w:id="0"/>
    </w:p>
    <w:p w:rsidR="00385E5F" w:rsidRPr="004C04BF" w:rsidRDefault="00DF2E12" w:rsidP="00385E5F">
      <w:pPr>
        <w:ind w:rightChars="-3" w:right="-7"/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　公共施設等について、下記のとおり</w:t>
      </w:r>
      <w:r w:rsidR="00385E5F" w:rsidRPr="004C04BF">
        <w:rPr>
          <w:rFonts w:ascii="HGP明朝B" w:eastAsia="HGP明朝B" w:hAnsi="ＭＳ ゴシック" w:hint="eastAsia"/>
        </w:rPr>
        <w:t>管理の引継をお願いします。</w:t>
      </w:r>
    </w:p>
    <w:p w:rsidR="00385E5F" w:rsidRPr="004C04BF" w:rsidRDefault="00385E5F" w:rsidP="00385E5F">
      <w:pPr>
        <w:rPr>
          <w:rFonts w:ascii="HGP明朝B" w:eastAsia="HGP明朝B" w:hAnsi="ＭＳ ゴシック"/>
        </w:rPr>
      </w:pPr>
    </w:p>
    <w:p w:rsidR="00385E5F" w:rsidRPr="004C04BF" w:rsidRDefault="00385E5F" w:rsidP="00385E5F">
      <w:pPr>
        <w:jc w:val="center"/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>記</w:t>
      </w:r>
    </w:p>
    <w:p w:rsidR="00385E5F" w:rsidRPr="004C04BF" w:rsidRDefault="00385E5F" w:rsidP="00385E5F">
      <w:pPr>
        <w:rPr>
          <w:rFonts w:ascii="HGP明朝B" w:eastAsia="HGP明朝B" w:hAnsi="ＭＳ ゴシック"/>
        </w:rPr>
      </w:pPr>
    </w:p>
    <w:p w:rsidR="00385E5F" w:rsidRPr="004C04BF" w:rsidRDefault="002044FE" w:rsidP="002044FE">
      <w:pPr>
        <w:ind w:rightChars="-198" w:right="-455"/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１  </w:t>
      </w:r>
      <w:r w:rsidR="009C25A5" w:rsidRPr="004C04BF">
        <w:rPr>
          <w:rFonts w:ascii="HGP明朝B" w:eastAsia="HGP明朝B" w:hAnsi="ＭＳ ゴシック" w:hint="eastAsia"/>
          <w:spacing w:val="41"/>
          <w:kern w:val="0"/>
          <w:fitText w:val="1380" w:id="-1284816896"/>
        </w:rPr>
        <w:t>寄附原因</w:t>
      </w:r>
      <w:r w:rsidR="009C25A5" w:rsidRPr="004C04BF">
        <w:rPr>
          <w:rFonts w:ascii="HGP明朝B" w:eastAsia="HGP明朝B" w:hAnsi="ＭＳ ゴシック" w:hint="eastAsia"/>
          <w:spacing w:val="1"/>
          <w:kern w:val="0"/>
          <w:fitText w:val="1380" w:id="-1284816896"/>
        </w:rPr>
        <w:t>日</w:t>
      </w:r>
      <w:r w:rsidRPr="004C04BF">
        <w:rPr>
          <w:rFonts w:ascii="HGP明朝B" w:eastAsia="HGP明朝B" w:hAnsi="ＭＳ ゴシック" w:hint="eastAsia"/>
        </w:rPr>
        <w:t xml:space="preserve">        </w:t>
      </w:r>
      <w:r w:rsidR="00950D31" w:rsidRPr="004C04BF">
        <w:rPr>
          <w:rFonts w:ascii="HGP明朝B" w:eastAsia="HGP明朝B" w:hAnsi="ＭＳ ゴシック" w:hint="eastAsia"/>
        </w:rPr>
        <w:t xml:space="preserve">　　</w:t>
      </w:r>
      <w:r w:rsidRPr="004C04BF">
        <w:rPr>
          <w:rFonts w:ascii="HGP明朝B" w:eastAsia="HGP明朝B" w:hAnsi="ＭＳ ゴシック" w:hint="eastAsia"/>
        </w:rPr>
        <w:t xml:space="preserve">    </w:t>
      </w:r>
      <w:r w:rsidR="00385E5F" w:rsidRPr="004C04BF">
        <w:rPr>
          <w:rFonts w:ascii="HGP明朝B" w:eastAsia="HGP明朝B" w:hAnsi="ＭＳ ゴシック" w:hint="eastAsia"/>
        </w:rPr>
        <w:t>年　　　月　　　日</w:t>
      </w:r>
      <w:r w:rsidRPr="004C04BF">
        <w:rPr>
          <w:rFonts w:ascii="HGP明朝B" w:eastAsia="HGP明朝B" w:hAnsi="ＭＳ ゴシック" w:hint="eastAsia"/>
        </w:rPr>
        <w:t xml:space="preserve">    </w:t>
      </w:r>
      <w:r w:rsidR="00950D31" w:rsidRPr="004C04BF">
        <w:rPr>
          <w:rFonts w:ascii="HGP明朝B" w:eastAsia="HGP明朝B" w:hAnsi="ＭＳ ゴシック" w:hint="eastAsia"/>
        </w:rPr>
        <w:t xml:space="preserve">　　　</w:t>
      </w:r>
      <w:r w:rsidR="001F02F6" w:rsidRPr="004C04BF">
        <w:rPr>
          <w:rFonts w:ascii="HGP明朝B" w:eastAsia="HGP明朝B" w:hAnsi="ＭＳ ゴシック" w:hint="eastAsia"/>
        </w:rPr>
        <w:t xml:space="preserve"> </w:t>
      </w:r>
    </w:p>
    <w:p w:rsidR="002044FE" w:rsidRPr="004C04BF" w:rsidRDefault="002044FE" w:rsidP="00385E5F">
      <w:pPr>
        <w:ind w:rightChars="-149" w:right="-342"/>
        <w:rPr>
          <w:rFonts w:ascii="HGP明朝B" w:eastAsia="HGP明朝B" w:hAnsi="ＭＳ ゴシック"/>
        </w:rPr>
      </w:pPr>
    </w:p>
    <w:p w:rsidR="00385E5F" w:rsidRPr="004C04BF" w:rsidRDefault="002044FE" w:rsidP="00385E5F">
      <w:pPr>
        <w:ind w:rightChars="-149" w:right="-342"/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２  </w:t>
      </w:r>
      <w:r w:rsidR="00CD0187" w:rsidRPr="004C04BF">
        <w:rPr>
          <w:rFonts w:ascii="HGP明朝B" w:eastAsia="HGP明朝B" w:hAnsi="ＭＳ ゴシック" w:hint="eastAsia"/>
          <w:spacing w:val="19"/>
          <w:kern w:val="0"/>
          <w:fitText w:val="1380" w:id="-1284815872"/>
        </w:rPr>
        <w:t>工事</w:t>
      </w:r>
      <w:r w:rsidR="00FC3245" w:rsidRPr="004C04BF">
        <w:rPr>
          <w:rFonts w:ascii="HGP明朝B" w:eastAsia="HGP明朝B" w:hAnsi="ＭＳ ゴシック" w:hint="eastAsia"/>
          <w:spacing w:val="19"/>
          <w:w w:val="92"/>
          <w:kern w:val="0"/>
          <w:fitText w:val="1380" w:id="-1284815872"/>
        </w:rPr>
        <w:t>検査</w:t>
      </w:r>
      <w:r w:rsidR="009C25A5" w:rsidRPr="004C04BF">
        <w:rPr>
          <w:rFonts w:ascii="HGP明朝B" w:eastAsia="HGP明朝B" w:hAnsi="ＭＳ ゴシック" w:hint="eastAsia"/>
          <w:spacing w:val="19"/>
          <w:w w:val="92"/>
          <w:kern w:val="0"/>
          <w:fitText w:val="1380" w:id="-1284815872"/>
        </w:rPr>
        <w:t>済</w:t>
      </w:r>
      <w:r w:rsidR="009C25A5" w:rsidRPr="004C04BF">
        <w:rPr>
          <w:rFonts w:ascii="HGP明朝B" w:eastAsia="HGP明朝B" w:hAnsi="ＭＳ ゴシック" w:hint="eastAsia"/>
          <w:spacing w:val="1"/>
          <w:w w:val="92"/>
          <w:kern w:val="0"/>
          <w:fitText w:val="1380" w:id="-1284815872"/>
        </w:rPr>
        <w:t>日</w:t>
      </w:r>
      <w:r w:rsidRPr="004C04BF">
        <w:rPr>
          <w:rFonts w:ascii="HGP明朝B" w:eastAsia="HGP明朝B" w:hAnsi="ＭＳ ゴシック" w:hint="eastAsia"/>
        </w:rPr>
        <w:t xml:space="preserve">        </w:t>
      </w:r>
      <w:r w:rsidR="00950D31" w:rsidRPr="004C04BF">
        <w:rPr>
          <w:rFonts w:ascii="HGP明朝B" w:eastAsia="HGP明朝B" w:hAnsi="ＭＳ ゴシック" w:hint="eastAsia"/>
        </w:rPr>
        <w:t xml:space="preserve">　　</w:t>
      </w:r>
      <w:r w:rsidRPr="004C04BF">
        <w:rPr>
          <w:rFonts w:ascii="HGP明朝B" w:eastAsia="HGP明朝B" w:hAnsi="ＭＳ ゴシック" w:hint="eastAsia"/>
        </w:rPr>
        <w:t xml:space="preserve">    </w:t>
      </w:r>
      <w:r w:rsidR="00385E5F" w:rsidRPr="004C04BF">
        <w:rPr>
          <w:rFonts w:ascii="HGP明朝B" w:eastAsia="HGP明朝B" w:hAnsi="ＭＳ ゴシック" w:hint="eastAsia"/>
        </w:rPr>
        <w:t>年　　　月　　　日</w:t>
      </w:r>
    </w:p>
    <w:p w:rsidR="00385E5F" w:rsidRPr="004C04BF" w:rsidRDefault="00385E5F" w:rsidP="00385E5F">
      <w:pPr>
        <w:ind w:firstLineChars="2849" w:firstLine="6548"/>
        <w:rPr>
          <w:rFonts w:ascii="HGP明朝B" w:eastAsia="HGP明朝B" w:hAnsi="ＭＳ ゴシック"/>
        </w:rPr>
      </w:pPr>
    </w:p>
    <w:p w:rsidR="00385E5F" w:rsidRPr="004C04BF" w:rsidRDefault="002044FE" w:rsidP="00385E5F">
      <w:pPr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３  </w:t>
      </w:r>
      <w:r w:rsidRPr="004C04BF">
        <w:rPr>
          <w:rFonts w:ascii="HGP明朝B" w:eastAsia="HGP明朝B" w:hAnsi="ＭＳ ゴシック" w:hint="eastAsia"/>
          <w:spacing w:val="480"/>
          <w:kern w:val="0"/>
          <w:fitText w:val="1380" w:id="930251009"/>
        </w:rPr>
        <w:t>場</w:t>
      </w:r>
      <w:r w:rsidRPr="004C04BF">
        <w:rPr>
          <w:rFonts w:ascii="HGP明朝B" w:eastAsia="HGP明朝B" w:hAnsi="ＭＳ ゴシック" w:hint="eastAsia"/>
          <w:kern w:val="0"/>
          <w:fitText w:val="1380" w:id="930251009"/>
        </w:rPr>
        <w:t>所</w:t>
      </w:r>
      <w:r w:rsidRPr="004C04BF">
        <w:rPr>
          <w:rFonts w:ascii="HGP明朝B" w:eastAsia="HGP明朝B" w:hAnsi="ＭＳ ゴシック" w:hint="eastAsia"/>
        </w:rPr>
        <w:t xml:space="preserve">        </w:t>
      </w:r>
      <w:r w:rsidR="001F2563" w:rsidRPr="004C04BF">
        <w:rPr>
          <w:rFonts w:ascii="HGP明朝B" w:eastAsia="HGP明朝B" w:hAnsi="ＭＳ ゴシック" w:hint="eastAsia"/>
        </w:rPr>
        <w:t>田原本町</w:t>
      </w:r>
    </w:p>
    <w:p w:rsidR="00385E5F" w:rsidRPr="004C04BF" w:rsidRDefault="00385E5F" w:rsidP="00385E5F">
      <w:pPr>
        <w:ind w:firstLineChars="994" w:firstLine="2285"/>
        <w:rPr>
          <w:rFonts w:ascii="HGP明朝B" w:eastAsia="HGP明朝B" w:hAnsi="ＭＳ ゴシック"/>
        </w:rPr>
      </w:pPr>
    </w:p>
    <w:p w:rsidR="00385E5F" w:rsidRPr="004C04BF" w:rsidRDefault="002044FE" w:rsidP="002044FE">
      <w:pPr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４  </w:t>
      </w:r>
      <w:r w:rsidR="00385E5F" w:rsidRPr="004C04BF">
        <w:rPr>
          <w:rFonts w:ascii="HGP明朝B" w:eastAsia="HGP明朝B" w:hAnsi="ＭＳ ゴシック" w:hint="eastAsia"/>
          <w:spacing w:val="12"/>
          <w:kern w:val="0"/>
          <w:fitText w:val="1380" w:id="319514883"/>
        </w:rPr>
        <w:t>引継対象物</w:t>
      </w:r>
      <w:r w:rsidR="00385E5F" w:rsidRPr="004C04BF">
        <w:rPr>
          <w:rFonts w:ascii="HGP明朝B" w:eastAsia="HGP明朝B" w:hAnsi="ＭＳ ゴシック" w:hint="eastAsia"/>
          <w:kern w:val="0"/>
          <w:fitText w:val="1380" w:id="319514883"/>
        </w:rPr>
        <w:t>件</w:t>
      </w:r>
      <w:r w:rsidR="00385E5F" w:rsidRPr="004C04BF">
        <w:rPr>
          <w:rFonts w:ascii="HGP明朝B" w:eastAsia="HGP明朝B" w:hAnsi="ＭＳ ゴシック" w:hint="eastAsia"/>
        </w:rPr>
        <w:t xml:space="preserve">　　　</w:t>
      </w:r>
    </w:p>
    <w:p w:rsidR="00385E5F" w:rsidRPr="004C04BF" w:rsidRDefault="00385E5F" w:rsidP="00385E5F">
      <w:pPr>
        <w:ind w:firstLineChars="994" w:firstLine="2285"/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　</w:t>
      </w:r>
    </w:p>
    <w:p w:rsidR="00385E5F" w:rsidRPr="004C04BF" w:rsidRDefault="002044FE" w:rsidP="00385E5F">
      <w:pPr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５  </w:t>
      </w:r>
      <w:r w:rsidR="00385E5F" w:rsidRPr="004C04BF">
        <w:rPr>
          <w:rFonts w:ascii="HGP明朝B" w:eastAsia="HGP明朝B" w:hAnsi="ＭＳ ゴシック" w:hint="eastAsia"/>
          <w:spacing w:val="90"/>
          <w:kern w:val="0"/>
          <w:fitText w:val="1380" w:id="319514884"/>
        </w:rPr>
        <w:t>引継検</w:t>
      </w:r>
      <w:r w:rsidR="00385E5F" w:rsidRPr="004C04BF">
        <w:rPr>
          <w:rFonts w:ascii="HGP明朝B" w:eastAsia="HGP明朝B" w:hAnsi="ＭＳ ゴシック" w:hint="eastAsia"/>
          <w:kern w:val="0"/>
          <w:fitText w:val="1380" w:id="319514884"/>
        </w:rPr>
        <w:t>査</w:t>
      </w:r>
      <w:r w:rsidRPr="004C04BF">
        <w:rPr>
          <w:rFonts w:ascii="HGP明朝B" w:eastAsia="HGP明朝B" w:hAnsi="ＭＳ ゴシック" w:hint="eastAsia"/>
        </w:rPr>
        <w:t xml:space="preserve">        </w:t>
      </w:r>
      <w:r w:rsidR="00950D31" w:rsidRPr="004C04BF">
        <w:rPr>
          <w:rFonts w:ascii="HGP明朝B" w:eastAsia="HGP明朝B" w:hAnsi="ＭＳ ゴシック" w:hint="eastAsia"/>
        </w:rPr>
        <w:t xml:space="preserve">　　</w:t>
      </w:r>
      <w:r w:rsidRPr="004C04BF">
        <w:rPr>
          <w:rFonts w:ascii="HGP明朝B" w:eastAsia="HGP明朝B" w:hAnsi="ＭＳ ゴシック" w:hint="eastAsia"/>
        </w:rPr>
        <w:t xml:space="preserve">    </w:t>
      </w:r>
      <w:r w:rsidR="00385E5F" w:rsidRPr="004C04BF">
        <w:rPr>
          <w:rFonts w:ascii="HGP明朝B" w:eastAsia="HGP明朝B" w:hAnsi="ＭＳ ゴシック" w:hint="eastAsia"/>
        </w:rPr>
        <w:t>年　　　月　　　日</w:t>
      </w:r>
    </w:p>
    <w:p w:rsidR="00385E5F" w:rsidRPr="004C04BF" w:rsidRDefault="00385E5F" w:rsidP="00385E5F">
      <w:pPr>
        <w:rPr>
          <w:rFonts w:ascii="HGP明朝B" w:eastAsia="HGP明朝B" w:hAnsi="ＭＳ ゴシック"/>
        </w:rPr>
      </w:pPr>
    </w:p>
    <w:p w:rsidR="001F02F6" w:rsidRPr="004C04BF" w:rsidRDefault="002044FE" w:rsidP="00385E5F">
      <w:pPr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 xml:space="preserve">６  </w:t>
      </w:r>
      <w:r w:rsidR="00385E5F" w:rsidRPr="004C04BF">
        <w:rPr>
          <w:rFonts w:ascii="HGP明朝B" w:eastAsia="HGP明朝B" w:hAnsi="ＭＳ ゴシック" w:hint="eastAsia"/>
          <w:spacing w:val="90"/>
          <w:kern w:val="0"/>
          <w:fitText w:val="1380" w:id="319514885"/>
        </w:rPr>
        <w:t>添付書</w:t>
      </w:r>
      <w:r w:rsidR="00385E5F" w:rsidRPr="004C04BF">
        <w:rPr>
          <w:rFonts w:ascii="HGP明朝B" w:eastAsia="HGP明朝B" w:hAnsi="ＭＳ ゴシック" w:hint="eastAsia"/>
          <w:kern w:val="0"/>
          <w:fitText w:val="1380" w:id="319514885"/>
        </w:rPr>
        <w:t>類</w:t>
      </w:r>
      <w:r w:rsidRPr="004C04BF">
        <w:rPr>
          <w:rFonts w:ascii="HGP明朝B" w:eastAsia="HGP明朝B" w:hAnsi="ＭＳ ゴシック" w:hint="eastAsia"/>
        </w:rPr>
        <w:t xml:space="preserve">        </w:t>
      </w:r>
      <w:r w:rsidR="00385E5F" w:rsidRPr="004C04BF">
        <w:rPr>
          <w:rFonts w:ascii="HGP明朝B" w:eastAsia="HGP明朝B" w:hAnsi="ＭＳ ゴシック" w:hint="eastAsia"/>
        </w:rPr>
        <w:t>位置図、竣工図（平面図・構造図）、</w:t>
      </w:r>
      <w:r w:rsidR="001F02F6" w:rsidRPr="004C04BF">
        <w:rPr>
          <w:rFonts w:ascii="HGP明朝B" w:eastAsia="HGP明朝B" w:hAnsi="ＭＳ ゴシック" w:hint="eastAsia"/>
        </w:rPr>
        <w:t>登記事項</w:t>
      </w:r>
      <w:r w:rsidR="009C328C" w:rsidRPr="004C04BF">
        <w:rPr>
          <w:rFonts w:ascii="HGP明朝B" w:eastAsia="HGP明朝B" w:hAnsi="ＭＳ ゴシック" w:hint="eastAsia"/>
        </w:rPr>
        <w:t>証明</w:t>
      </w:r>
      <w:r w:rsidR="001F02F6" w:rsidRPr="004C04BF">
        <w:rPr>
          <w:rFonts w:ascii="HGP明朝B" w:eastAsia="HGP明朝B" w:hAnsi="ＭＳ ゴシック" w:hint="eastAsia"/>
        </w:rPr>
        <w:t>書、</w:t>
      </w:r>
    </w:p>
    <w:p w:rsidR="00385E5F" w:rsidRPr="004C04BF" w:rsidRDefault="001F02F6" w:rsidP="001F02F6">
      <w:pPr>
        <w:ind w:firstLineChars="1150" w:firstLine="2643"/>
        <w:rPr>
          <w:rFonts w:ascii="HGP明朝B" w:eastAsia="HGP明朝B" w:hAnsi="ＭＳ ゴシック"/>
        </w:rPr>
      </w:pPr>
      <w:r w:rsidRPr="004C04BF">
        <w:rPr>
          <w:rFonts w:ascii="HGP明朝B" w:eastAsia="HGP明朝B" w:hAnsi="ＭＳ ゴシック" w:hint="eastAsia"/>
        </w:rPr>
        <w:t>地</w:t>
      </w:r>
      <w:r w:rsidR="00654ABC" w:rsidRPr="004C04BF">
        <w:rPr>
          <w:rFonts w:ascii="HGP明朝B" w:eastAsia="HGP明朝B" w:hAnsi="ＭＳ ゴシック" w:hint="eastAsia"/>
        </w:rPr>
        <w:t>積</w:t>
      </w:r>
      <w:r w:rsidR="009C328C" w:rsidRPr="004C04BF">
        <w:rPr>
          <w:rFonts w:ascii="HGP明朝B" w:eastAsia="HGP明朝B" w:hAnsi="ＭＳ ゴシック" w:hint="eastAsia"/>
        </w:rPr>
        <w:t>測量</w:t>
      </w:r>
      <w:r w:rsidRPr="004C04BF">
        <w:rPr>
          <w:rFonts w:ascii="HGP明朝B" w:eastAsia="HGP明朝B" w:hAnsi="ＭＳ ゴシック" w:hint="eastAsia"/>
        </w:rPr>
        <w:t>図、</w:t>
      </w:r>
      <w:r w:rsidR="00385E5F" w:rsidRPr="004C04BF">
        <w:rPr>
          <w:rFonts w:ascii="HGP明朝B" w:eastAsia="HGP明朝B" w:hAnsi="ＭＳ ゴシック" w:hint="eastAsia"/>
        </w:rPr>
        <w:t>写真</w:t>
      </w:r>
    </w:p>
    <w:p w:rsidR="00385E5F" w:rsidRPr="004C04BF" w:rsidRDefault="00385E5F" w:rsidP="00385E5F">
      <w:pPr>
        <w:rPr>
          <w:rFonts w:ascii="HGP明朝B" w:eastAsia="HGP明朝B" w:hAnsi="ＭＳ ゴシック"/>
        </w:rPr>
      </w:pPr>
    </w:p>
    <w:sectPr w:rsidR="00385E5F" w:rsidRPr="004C04BF" w:rsidSect="001C3368">
      <w:footerReference w:type="even" r:id="rId8"/>
      <w:footerReference w:type="default" r:id="rId9"/>
      <w:pgSz w:w="11906" w:h="16838" w:code="9"/>
      <w:pgMar w:top="1418" w:right="1701" w:bottom="1418" w:left="1701" w:header="30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716" w:rsidRDefault="00583716">
      <w:r>
        <w:separator/>
      </w:r>
    </w:p>
  </w:endnote>
  <w:endnote w:type="continuationSeparator" w:id="0">
    <w:p w:rsidR="00583716" w:rsidRDefault="005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94" w:rsidRDefault="00BA389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3894" w:rsidRDefault="00BA38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94" w:rsidRDefault="00BA3894">
    <w:pPr>
      <w:framePr w:wrap="around" w:vAnchor="text" w:hAnchor="margin" w:xAlign="center" w:y="1"/>
    </w:pPr>
  </w:p>
  <w:p w:rsidR="00BA3894" w:rsidRDefault="00BA38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716" w:rsidRDefault="00583716">
      <w:r>
        <w:separator/>
      </w:r>
    </w:p>
  </w:footnote>
  <w:footnote w:type="continuationSeparator" w:id="0">
    <w:p w:rsidR="00583716" w:rsidRDefault="0058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14E"/>
    <w:multiLevelType w:val="hybridMultilevel"/>
    <w:tmpl w:val="D0AE50D8"/>
    <w:lvl w:ilvl="0" w:tplc="89144516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690B3F"/>
    <w:multiLevelType w:val="hybridMultilevel"/>
    <w:tmpl w:val="28D26B82"/>
    <w:lvl w:ilvl="0" w:tplc="C34A9540">
      <w:start w:val="1"/>
      <w:numFmt w:val="bullet"/>
      <w:lvlText w:val="■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50F89"/>
    <w:multiLevelType w:val="hybridMultilevel"/>
    <w:tmpl w:val="AD063A64"/>
    <w:lvl w:ilvl="0" w:tplc="3EC0BD96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3C5DE4"/>
    <w:multiLevelType w:val="hybridMultilevel"/>
    <w:tmpl w:val="9908333C"/>
    <w:lvl w:ilvl="0" w:tplc="9236A9FC">
      <w:start w:val="8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40DC7CCA"/>
    <w:multiLevelType w:val="hybridMultilevel"/>
    <w:tmpl w:val="1A569F9E"/>
    <w:lvl w:ilvl="0" w:tplc="B972E8E4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D6708B1"/>
    <w:multiLevelType w:val="hybridMultilevel"/>
    <w:tmpl w:val="DB9A38F4"/>
    <w:lvl w:ilvl="0" w:tplc="5428DDCE">
      <w:start w:val="1"/>
      <w:numFmt w:val="decimalFullWidth"/>
      <w:lvlText w:val="第%1条"/>
      <w:lvlJc w:val="left"/>
      <w:pPr>
        <w:tabs>
          <w:tab w:val="num" w:pos="831"/>
        </w:tabs>
        <w:ind w:left="831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abstractNum w:abstractNumId="6" w15:restartNumberingAfterBreak="0">
    <w:nsid w:val="690C4FEA"/>
    <w:multiLevelType w:val="hybridMultilevel"/>
    <w:tmpl w:val="BF9A0AC6"/>
    <w:lvl w:ilvl="0" w:tplc="6230534A">
      <w:start w:val="7"/>
      <w:numFmt w:val="decimalFullWidth"/>
      <w:lvlText w:val="第%1条"/>
      <w:lvlJc w:val="left"/>
      <w:pPr>
        <w:tabs>
          <w:tab w:val="num" w:pos="1056"/>
        </w:tabs>
        <w:ind w:left="1056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5B0716"/>
    <w:multiLevelType w:val="hybridMultilevel"/>
    <w:tmpl w:val="DE9CAE60"/>
    <w:lvl w:ilvl="0" w:tplc="49BC20AC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FFE26BD"/>
    <w:multiLevelType w:val="hybridMultilevel"/>
    <w:tmpl w:val="4B30F8BA"/>
    <w:lvl w:ilvl="0" w:tplc="A036A36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A008B7"/>
    <w:multiLevelType w:val="multilevel"/>
    <w:tmpl w:val="BF9A0AC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433"/>
  <w:displayHorizontalDrawingGridEvery w:val="0"/>
  <w:characterSpacingControl w:val="compressPunctuation"/>
  <w:hdrShapeDefaults>
    <o:shapedefaults v:ext="edit" spidmax="34817" style="mso-position-horizontal-relative:char" fillcolor="white">
      <v:fill color="white" opacity="11796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4DC"/>
    <w:rsid w:val="0000109F"/>
    <w:rsid w:val="00002C0A"/>
    <w:rsid w:val="00014797"/>
    <w:rsid w:val="00023F92"/>
    <w:rsid w:val="00047EAD"/>
    <w:rsid w:val="00053A88"/>
    <w:rsid w:val="0005654D"/>
    <w:rsid w:val="00056ECE"/>
    <w:rsid w:val="00065429"/>
    <w:rsid w:val="000671F5"/>
    <w:rsid w:val="00072368"/>
    <w:rsid w:val="000858EA"/>
    <w:rsid w:val="0008683E"/>
    <w:rsid w:val="0008691D"/>
    <w:rsid w:val="00086ED8"/>
    <w:rsid w:val="000871B4"/>
    <w:rsid w:val="00092B63"/>
    <w:rsid w:val="00093767"/>
    <w:rsid w:val="0009394F"/>
    <w:rsid w:val="000942A1"/>
    <w:rsid w:val="00094596"/>
    <w:rsid w:val="000959D4"/>
    <w:rsid w:val="000A46A4"/>
    <w:rsid w:val="000A65F8"/>
    <w:rsid w:val="000B073F"/>
    <w:rsid w:val="000B3285"/>
    <w:rsid w:val="000B7686"/>
    <w:rsid w:val="000C237E"/>
    <w:rsid w:val="000C2986"/>
    <w:rsid w:val="000D054B"/>
    <w:rsid w:val="000E56DA"/>
    <w:rsid w:val="000E5ED9"/>
    <w:rsid w:val="000E7B89"/>
    <w:rsid w:val="000F0B55"/>
    <w:rsid w:val="001038C1"/>
    <w:rsid w:val="001051E7"/>
    <w:rsid w:val="00105293"/>
    <w:rsid w:val="0010560F"/>
    <w:rsid w:val="00113125"/>
    <w:rsid w:val="00123E9E"/>
    <w:rsid w:val="001331DE"/>
    <w:rsid w:val="00135AD1"/>
    <w:rsid w:val="00140118"/>
    <w:rsid w:val="00142900"/>
    <w:rsid w:val="001456DB"/>
    <w:rsid w:val="0014610A"/>
    <w:rsid w:val="001478B2"/>
    <w:rsid w:val="00157925"/>
    <w:rsid w:val="00163FC2"/>
    <w:rsid w:val="00164BFE"/>
    <w:rsid w:val="00164C6F"/>
    <w:rsid w:val="00166980"/>
    <w:rsid w:val="00185BA9"/>
    <w:rsid w:val="00191F0B"/>
    <w:rsid w:val="001932E5"/>
    <w:rsid w:val="001969B9"/>
    <w:rsid w:val="001A0AC1"/>
    <w:rsid w:val="001A213C"/>
    <w:rsid w:val="001A36D4"/>
    <w:rsid w:val="001A4A4D"/>
    <w:rsid w:val="001C3368"/>
    <w:rsid w:val="001C610B"/>
    <w:rsid w:val="001F02F6"/>
    <w:rsid w:val="001F2039"/>
    <w:rsid w:val="001F2563"/>
    <w:rsid w:val="001F4B21"/>
    <w:rsid w:val="001F5ACA"/>
    <w:rsid w:val="001F5C5E"/>
    <w:rsid w:val="002044FE"/>
    <w:rsid w:val="002124DC"/>
    <w:rsid w:val="002214F5"/>
    <w:rsid w:val="00225766"/>
    <w:rsid w:val="00231277"/>
    <w:rsid w:val="00241817"/>
    <w:rsid w:val="00241CCA"/>
    <w:rsid w:val="00243C41"/>
    <w:rsid w:val="00245007"/>
    <w:rsid w:val="00247E63"/>
    <w:rsid w:val="00253A60"/>
    <w:rsid w:val="00253A8F"/>
    <w:rsid w:val="00253C06"/>
    <w:rsid w:val="00254574"/>
    <w:rsid w:val="002552E7"/>
    <w:rsid w:val="00257DF1"/>
    <w:rsid w:val="0026084E"/>
    <w:rsid w:val="00271DFA"/>
    <w:rsid w:val="00272F39"/>
    <w:rsid w:val="00276D62"/>
    <w:rsid w:val="00277B76"/>
    <w:rsid w:val="00281B4F"/>
    <w:rsid w:val="00281E7E"/>
    <w:rsid w:val="00284B41"/>
    <w:rsid w:val="0028674D"/>
    <w:rsid w:val="00291C52"/>
    <w:rsid w:val="002931A1"/>
    <w:rsid w:val="002A0C2F"/>
    <w:rsid w:val="002A6740"/>
    <w:rsid w:val="002A79CB"/>
    <w:rsid w:val="002B1FB1"/>
    <w:rsid w:val="002C11C2"/>
    <w:rsid w:val="002C5313"/>
    <w:rsid w:val="002C580E"/>
    <w:rsid w:val="002D785C"/>
    <w:rsid w:val="002E1AC4"/>
    <w:rsid w:val="002E538D"/>
    <w:rsid w:val="003012DD"/>
    <w:rsid w:val="00305EF8"/>
    <w:rsid w:val="0031246D"/>
    <w:rsid w:val="00312C0C"/>
    <w:rsid w:val="00314B4C"/>
    <w:rsid w:val="0032013C"/>
    <w:rsid w:val="00320C76"/>
    <w:rsid w:val="00322849"/>
    <w:rsid w:val="00323F10"/>
    <w:rsid w:val="0033093D"/>
    <w:rsid w:val="00334D1A"/>
    <w:rsid w:val="00335B72"/>
    <w:rsid w:val="003452B5"/>
    <w:rsid w:val="003509C7"/>
    <w:rsid w:val="00354E34"/>
    <w:rsid w:val="003618BB"/>
    <w:rsid w:val="00361F4A"/>
    <w:rsid w:val="00367777"/>
    <w:rsid w:val="0037683B"/>
    <w:rsid w:val="00377488"/>
    <w:rsid w:val="00383194"/>
    <w:rsid w:val="0038453C"/>
    <w:rsid w:val="00384B46"/>
    <w:rsid w:val="00384F3B"/>
    <w:rsid w:val="00385A1A"/>
    <w:rsid w:val="00385E5F"/>
    <w:rsid w:val="003A1283"/>
    <w:rsid w:val="003A50FD"/>
    <w:rsid w:val="003A747B"/>
    <w:rsid w:val="003B2D1C"/>
    <w:rsid w:val="003B5133"/>
    <w:rsid w:val="003B7519"/>
    <w:rsid w:val="003C432E"/>
    <w:rsid w:val="003C4FED"/>
    <w:rsid w:val="003C58D9"/>
    <w:rsid w:val="003D2EB9"/>
    <w:rsid w:val="003E1FED"/>
    <w:rsid w:val="003E469E"/>
    <w:rsid w:val="003E6AF6"/>
    <w:rsid w:val="003E7C98"/>
    <w:rsid w:val="003F07D6"/>
    <w:rsid w:val="003F459A"/>
    <w:rsid w:val="003F77FD"/>
    <w:rsid w:val="00400C21"/>
    <w:rsid w:val="00402E72"/>
    <w:rsid w:val="00410802"/>
    <w:rsid w:val="00422D67"/>
    <w:rsid w:val="0044175C"/>
    <w:rsid w:val="004501D7"/>
    <w:rsid w:val="004528F3"/>
    <w:rsid w:val="00453755"/>
    <w:rsid w:val="00453A5E"/>
    <w:rsid w:val="00454772"/>
    <w:rsid w:val="00457221"/>
    <w:rsid w:val="00463264"/>
    <w:rsid w:val="004734A1"/>
    <w:rsid w:val="00476A99"/>
    <w:rsid w:val="0048045F"/>
    <w:rsid w:val="00486C95"/>
    <w:rsid w:val="004879FE"/>
    <w:rsid w:val="0049296A"/>
    <w:rsid w:val="004A3F8E"/>
    <w:rsid w:val="004A658F"/>
    <w:rsid w:val="004B3AC9"/>
    <w:rsid w:val="004B4A12"/>
    <w:rsid w:val="004B5469"/>
    <w:rsid w:val="004C04BF"/>
    <w:rsid w:val="004E308D"/>
    <w:rsid w:val="004E6B63"/>
    <w:rsid w:val="00502B91"/>
    <w:rsid w:val="005061B7"/>
    <w:rsid w:val="00511A98"/>
    <w:rsid w:val="00514013"/>
    <w:rsid w:val="00517623"/>
    <w:rsid w:val="0051779D"/>
    <w:rsid w:val="00521B35"/>
    <w:rsid w:val="00530F9C"/>
    <w:rsid w:val="0054269E"/>
    <w:rsid w:val="00546E16"/>
    <w:rsid w:val="00551D07"/>
    <w:rsid w:val="00553A44"/>
    <w:rsid w:val="005555A7"/>
    <w:rsid w:val="0055687B"/>
    <w:rsid w:val="00557358"/>
    <w:rsid w:val="00560C9B"/>
    <w:rsid w:val="0056164A"/>
    <w:rsid w:val="005656D4"/>
    <w:rsid w:val="0056701E"/>
    <w:rsid w:val="00572D06"/>
    <w:rsid w:val="0057626E"/>
    <w:rsid w:val="0058044F"/>
    <w:rsid w:val="0058228E"/>
    <w:rsid w:val="00583006"/>
    <w:rsid w:val="00583716"/>
    <w:rsid w:val="00585139"/>
    <w:rsid w:val="0058706A"/>
    <w:rsid w:val="00587D64"/>
    <w:rsid w:val="00596CFF"/>
    <w:rsid w:val="00597392"/>
    <w:rsid w:val="005A02CA"/>
    <w:rsid w:val="005B4279"/>
    <w:rsid w:val="005B4B08"/>
    <w:rsid w:val="005C3366"/>
    <w:rsid w:val="005C3E49"/>
    <w:rsid w:val="005C4056"/>
    <w:rsid w:val="005D3849"/>
    <w:rsid w:val="005D639B"/>
    <w:rsid w:val="005E128E"/>
    <w:rsid w:val="005E2914"/>
    <w:rsid w:val="005F0571"/>
    <w:rsid w:val="005F28D2"/>
    <w:rsid w:val="005F50AD"/>
    <w:rsid w:val="00601CA0"/>
    <w:rsid w:val="006038CF"/>
    <w:rsid w:val="00606B14"/>
    <w:rsid w:val="00613AF0"/>
    <w:rsid w:val="00614F77"/>
    <w:rsid w:val="006156A2"/>
    <w:rsid w:val="00615E8D"/>
    <w:rsid w:val="00620069"/>
    <w:rsid w:val="0062234A"/>
    <w:rsid w:val="00623CD7"/>
    <w:rsid w:val="006261D4"/>
    <w:rsid w:val="006313E5"/>
    <w:rsid w:val="006339F0"/>
    <w:rsid w:val="00635061"/>
    <w:rsid w:val="00645D61"/>
    <w:rsid w:val="00646BAA"/>
    <w:rsid w:val="00647476"/>
    <w:rsid w:val="00654ABC"/>
    <w:rsid w:val="00655F8C"/>
    <w:rsid w:val="006576A4"/>
    <w:rsid w:val="006711AF"/>
    <w:rsid w:val="00671769"/>
    <w:rsid w:val="00673E27"/>
    <w:rsid w:val="0067565D"/>
    <w:rsid w:val="0067649F"/>
    <w:rsid w:val="00676FAF"/>
    <w:rsid w:val="0068055E"/>
    <w:rsid w:val="006A014A"/>
    <w:rsid w:val="006B00C0"/>
    <w:rsid w:val="006B1477"/>
    <w:rsid w:val="006B5553"/>
    <w:rsid w:val="006B6174"/>
    <w:rsid w:val="006C1BCB"/>
    <w:rsid w:val="006C39CA"/>
    <w:rsid w:val="006C547B"/>
    <w:rsid w:val="006C7A75"/>
    <w:rsid w:val="006D0400"/>
    <w:rsid w:val="006D2971"/>
    <w:rsid w:val="006D388B"/>
    <w:rsid w:val="006D63DA"/>
    <w:rsid w:val="006D7448"/>
    <w:rsid w:val="006E4E30"/>
    <w:rsid w:val="006F169C"/>
    <w:rsid w:val="007068BB"/>
    <w:rsid w:val="00711B1A"/>
    <w:rsid w:val="00715064"/>
    <w:rsid w:val="00722545"/>
    <w:rsid w:val="007309C3"/>
    <w:rsid w:val="00731371"/>
    <w:rsid w:val="00731B1E"/>
    <w:rsid w:val="00732171"/>
    <w:rsid w:val="00741C9B"/>
    <w:rsid w:val="0074479F"/>
    <w:rsid w:val="007666E1"/>
    <w:rsid w:val="0076739A"/>
    <w:rsid w:val="00777195"/>
    <w:rsid w:val="0078247F"/>
    <w:rsid w:val="00786BC7"/>
    <w:rsid w:val="00791CA2"/>
    <w:rsid w:val="00794CC6"/>
    <w:rsid w:val="00796A41"/>
    <w:rsid w:val="007A0A29"/>
    <w:rsid w:val="007A1081"/>
    <w:rsid w:val="007A6245"/>
    <w:rsid w:val="007A6D2F"/>
    <w:rsid w:val="007B6DF4"/>
    <w:rsid w:val="007B748F"/>
    <w:rsid w:val="007C5EE9"/>
    <w:rsid w:val="007C783C"/>
    <w:rsid w:val="007E01BD"/>
    <w:rsid w:val="007E251A"/>
    <w:rsid w:val="007E2FFC"/>
    <w:rsid w:val="007E5B3C"/>
    <w:rsid w:val="007E727D"/>
    <w:rsid w:val="007F27BE"/>
    <w:rsid w:val="00800700"/>
    <w:rsid w:val="008017B5"/>
    <w:rsid w:val="00807A91"/>
    <w:rsid w:val="008115C6"/>
    <w:rsid w:val="008177BA"/>
    <w:rsid w:val="00833002"/>
    <w:rsid w:val="00847455"/>
    <w:rsid w:val="00847A37"/>
    <w:rsid w:val="00850A57"/>
    <w:rsid w:val="00854283"/>
    <w:rsid w:val="00872805"/>
    <w:rsid w:val="00882C89"/>
    <w:rsid w:val="00895BE7"/>
    <w:rsid w:val="00897DD3"/>
    <w:rsid w:val="008A7A3B"/>
    <w:rsid w:val="008B2C83"/>
    <w:rsid w:val="008B5F16"/>
    <w:rsid w:val="008C27E8"/>
    <w:rsid w:val="008C4734"/>
    <w:rsid w:val="008C4A9A"/>
    <w:rsid w:val="008D3BFE"/>
    <w:rsid w:val="008E1EBE"/>
    <w:rsid w:val="008E4B73"/>
    <w:rsid w:val="008E6856"/>
    <w:rsid w:val="008F4F71"/>
    <w:rsid w:val="00901A95"/>
    <w:rsid w:val="009076D1"/>
    <w:rsid w:val="00913106"/>
    <w:rsid w:val="00916C5C"/>
    <w:rsid w:val="00917A17"/>
    <w:rsid w:val="00917F90"/>
    <w:rsid w:val="00933B57"/>
    <w:rsid w:val="00936670"/>
    <w:rsid w:val="00947DCD"/>
    <w:rsid w:val="00950D31"/>
    <w:rsid w:val="00956845"/>
    <w:rsid w:val="00957D09"/>
    <w:rsid w:val="00962BCB"/>
    <w:rsid w:val="009768DF"/>
    <w:rsid w:val="0098407E"/>
    <w:rsid w:val="00987E02"/>
    <w:rsid w:val="0099038A"/>
    <w:rsid w:val="00997960"/>
    <w:rsid w:val="009A3FED"/>
    <w:rsid w:val="009A4737"/>
    <w:rsid w:val="009A5C9D"/>
    <w:rsid w:val="009B011C"/>
    <w:rsid w:val="009B1781"/>
    <w:rsid w:val="009B2C86"/>
    <w:rsid w:val="009B5469"/>
    <w:rsid w:val="009C25A5"/>
    <w:rsid w:val="009C328C"/>
    <w:rsid w:val="009D0A48"/>
    <w:rsid w:val="009E704F"/>
    <w:rsid w:val="009E722D"/>
    <w:rsid w:val="009F42F2"/>
    <w:rsid w:val="009F7E5D"/>
    <w:rsid w:val="00A03EEE"/>
    <w:rsid w:val="00A12100"/>
    <w:rsid w:val="00A2087F"/>
    <w:rsid w:val="00A22EBC"/>
    <w:rsid w:val="00A24863"/>
    <w:rsid w:val="00A254AD"/>
    <w:rsid w:val="00A26EF3"/>
    <w:rsid w:val="00A27AB6"/>
    <w:rsid w:val="00A306D1"/>
    <w:rsid w:val="00A37B81"/>
    <w:rsid w:val="00A43428"/>
    <w:rsid w:val="00A507D0"/>
    <w:rsid w:val="00A51C1F"/>
    <w:rsid w:val="00A51C8C"/>
    <w:rsid w:val="00A60286"/>
    <w:rsid w:val="00A62961"/>
    <w:rsid w:val="00A77D58"/>
    <w:rsid w:val="00A80CAE"/>
    <w:rsid w:val="00A9002A"/>
    <w:rsid w:val="00A90E6E"/>
    <w:rsid w:val="00A925A2"/>
    <w:rsid w:val="00A937B4"/>
    <w:rsid w:val="00AA6155"/>
    <w:rsid w:val="00AB3838"/>
    <w:rsid w:val="00AD1E50"/>
    <w:rsid w:val="00AD48FF"/>
    <w:rsid w:val="00AD58B6"/>
    <w:rsid w:val="00AD6D17"/>
    <w:rsid w:val="00AD7382"/>
    <w:rsid w:val="00B12215"/>
    <w:rsid w:val="00B140F6"/>
    <w:rsid w:val="00B14E35"/>
    <w:rsid w:val="00B15964"/>
    <w:rsid w:val="00B169FF"/>
    <w:rsid w:val="00B174B6"/>
    <w:rsid w:val="00B200FD"/>
    <w:rsid w:val="00B27CAE"/>
    <w:rsid w:val="00B30C04"/>
    <w:rsid w:val="00B32302"/>
    <w:rsid w:val="00B336E6"/>
    <w:rsid w:val="00B433F7"/>
    <w:rsid w:val="00B512E4"/>
    <w:rsid w:val="00B60C1B"/>
    <w:rsid w:val="00B66A8F"/>
    <w:rsid w:val="00B67BE0"/>
    <w:rsid w:val="00B81347"/>
    <w:rsid w:val="00B81F2B"/>
    <w:rsid w:val="00B834D6"/>
    <w:rsid w:val="00B87313"/>
    <w:rsid w:val="00B8752A"/>
    <w:rsid w:val="00BA3894"/>
    <w:rsid w:val="00BA7552"/>
    <w:rsid w:val="00BB0046"/>
    <w:rsid w:val="00BB3C5D"/>
    <w:rsid w:val="00BB4B39"/>
    <w:rsid w:val="00BB7BB1"/>
    <w:rsid w:val="00BE75D5"/>
    <w:rsid w:val="00BE7885"/>
    <w:rsid w:val="00BE7F97"/>
    <w:rsid w:val="00BF0648"/>
    <w:rsid w:val="00BF36DA"/>
    <w:rsid w:val="00BF6A55"/>
    <w:rsid w:val="00BF6D12"/>
    <w:rsid w:val="00C13E99"/>
    <w:rsid w:val="00C24062"/>
    <w:rsid w:val="00C348AF"/>
    <w:rsid w:val="00C3618F"/>
    <w:rsid w:val="00C37524"/>
    <w:rsid w:val="00C425E1"/>
    <w:rsid w:val="00C74957"/>
    <w:rsid w:val="00C76FA8"/>
    <w:rsid w:val="00C86DFC"/>
    <w:rsid w:val="00C90E7D"/>
    <w:rsid w:val="00C926E0"/>
    <w:rsid w:val="00CA443C"/>
    <w:rsid w:val="00CC6045"/>
    <w:rsid w:val="00CD0187"/>
    <w:rsid w:val="00CD6EA8"/>
    <w:rsid w:val="00CD77CE"/>
    <w:rsid w:val="00CE4595"/>
    <w:rsid w:val="00CE6511"/>
    <w:rsid w:val="00CE79CC"/>
    <w:rsid w:val="00CF0E02"/>
    <w:rsid w:val="00CF1553"/>
    <w:rsid w:val="00CF595D"/>
    <w:rsid w:val="00D13E8B"/>
    <w:rsid w:val="00D229AF"/>
    <w:rsid w:val="00D24E4F"/>
    <w:rsid w:val="00D31391"/>
    <w:rsid w:val="00D342BE"/>
    <w:rsid w:val="00D41DB1"/>
    <w:rsid w:val="00D42DA5"/>
    <w:rsid w:val="00D439A9"/>
    <w:rsid w:val="00D46543"/>
    <w:rsid w:val="00D47591"/>
    <w:rsid w:val="00D47EEE"/>
    <w:rsid w:val="00D51AA8"/>
    <w:rsid w:val="00D52012"/>
    <w:rsid w:val="00D544C0"/>
    <w:rsid w:val="00D56607"/>
    <w:rsid w:val="00D61382"/>
    <w:rsid w:val="00D63527"/>
    <w:rsid w:val="00D64657"/>
    <w:rsid w:val="00D64DBD"/>
    <w:rsid w:val="00D7069D"/>
    <w:rsid w:val="00D706FD"/>
    <w:rsid w:val="00D7172F"/>
    <w:rsid w:val="00D71A54"/>
    <w:rsid w:val="00D72623"/>
    <w:rsid w:val="00D72633"/>
    <w:rsid w:val="00D81D37"/>
    <w:rsid w:val="00D860E6"/>
    <w:rsid w:val="00D865CA"/>
    <w:rsid w:val="00DC3950"/>
    <w:rsid w:val="00DC6BB9"/>
    <w:rsid w:val="00DD4D15"/>
    <w:rsid w:val="00DE06F8"/>
    <w:rsid w:val="00DE38F7"/>
    <w:rsid w:val="00DE3F64"/>
    <w:rsid w:val="00DF2E12"/>
    <w:rsid w:val="00DF3272"/>
    <w:rsid w:val="00DF4D71"/>
    <w:rsid w:val="00DF7BF6"/>
    <w:rsid w:val="00E0022F"/>
    <w:rsid w:val="00E02BB4"/>
    <w:rsid w:val="00E067F9"/>
    <w:rsid w:val="00E17DC0"/>
    <w:rsid w:val="00E41076"/>
    <w:rsid w:val="00E4376E"/>
    <w:rsid w:val="00E44B85"/>
    <w:rsid w:val="00E45405"/>
    <w:rsid w:val="00E47259"/>
    <w:rsid w:val="00E51844"/>
    <w:rsid w:val="00E6322B"/>
    <w:rsid w:val="00E671C8"/>
    <w:rsid w:val="00EB18EA"/>
    <w:rsid w:val="00EB5631"/>
    <w:rsid w:val="00EC7FCD"/>
    <w:rsid w:val="00ED5D4E"/>
    <w:rsid w:val="00EE56C9"/>
    <w:rsid w:val="00EF1EC8"/>
    <w:rsid w:val="00EF3AAF"/>
    <w:rsid w:val="00EF61C6"/>
    <w:rsid w:val="00F01545"/>
    <w:rsid w:val="00F04659"/>
    <w:rsid w:val="00F07FA9"/>
    <w:rsid w:val="00F1363E"/>
    <w:rsid w:val="00F279DB"/>
    <w:rsid w:val="00F30475"/>
    <w:rsid w:val="00F605D7"/>
    <w:rsid w:val="00F73923"/>
    <w:rsid w:val="00F77E0C"/>
    <w:rsid w:val="00F9379B"/>
    <w:rsid w:val="00F9421C"/>
    <w:rsid w:val="00F949CA"/>
    <w:rsid w:val="00FA5F76"/>
    <w:rsid w:val="00FB0AE2"/>
    <w:rsid w:val="00FC3245"/>
    <w:rsid w:val="00FC3318"/>
    <w:rsid w:val="00FC3C95"/>
    <w:rsid w:val="00FC7665"/>
    <w:rsid w:val="00FC7F2C"/>
    <w:rsid w:val="00FD323E"/>
    <w:rsid w:val="00FD3C51"/>
    <w:rsid w:val="00FD47A3"/>
    <w:rsid w:val="00FD5679"/>
    <w:rsid w:val="00FD7BE2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-relative:char" fillcolor="white">
      <v:fill color="white" opacity="11796f"/>
      <v:textbox inset="5.85pt,.7pt,5.85pt,.7pt"/>
    </o:shapedefaults>
    <o:shapelayout v:ext="edit">
      <o:idmap v:ext="edit" data="1"/>
    </o:shapelayout>
  </w:shapeDefaults>
  <w:decimalSymbol w:val="."/>
  <w:listSeparator w:val=","/>
  <w14:docId w14:val="3417BD1F"/>
  <w15:docId w15:val="{1A770300-FE49-4C98-9F36-453CCF46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4"/>
  </w:style>
  <w:style w:type="paragraph" w:customStyle="1" w:styleId="a4">
    <w:name w:val="項"/>
    <w:basedOn w:val="a"/>
    <w:pPr>
      <w:ind w:left="230" w:hanging="230"/>
    </w:pPr>
  </w:style>
  <w:style w:type="paragraph" w:customStyle="1" w:styleId="a5">
    <w:name w:val="号"/>
    <w:basedOn w:val="a4"/>
    <w:pPr>
      <w:ind w:left="575" w:hanging="345"/>
    </w:pPr>
  </w:style>
  <w:style w:type="paragraph" w:customStyle="1" w:styleId="a6">
    <w:name w:val="号の細分"/>
    <w:basedOn w:val="a"/>
    <w:pPr>
      <w:ind w:left="690" w:hanging="23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6" w:right="902"/>
    </w:pPr>
    <w:rPr>
      <w:spacing w:val="2"/>
      <w:sz w:val="28"/>
    </w:rPr>
  </w:style>
  <w:style w:type="paragraph" w:styleId="aa">
    <w:name w:val="Balloon Text"/>
    <w:basedOn w:val="a"/>
    <w:link w:val="ab"/>
    <w:rsid w:val="000671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71F5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AD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04.P-DOMAIN\&#12487;&#12473;&#12463;&#12488;&#12483;&#12503;\W97&#21512;&#2034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6526-5A52-49CF-B264-C963F558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W97合併.dot</Template>
  <TotalTime>204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葛城市開発指導要綱</vt:lpstr>
      <vt:lpstr>葛城市開発指導要綱</vt:lpstr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葛城市開発指導要綱</dc:title>
  <dc:subject/>
  <dc:creator>西川　勝也</dc:creator>
  <cp:keywords/>
  <cp:lastModifiedBy>LG-0093</cp:lastModifiedBy>
  <cp:revision>26</cp:revision>
  <cp:lastPrinted>2023-03-20T01:34:00Z</cp:lastPrinted>
  <dcterms:created xsi:type="dcterms:W3CDTF">2015-07-14T00:35:00Z</dcterms:created>
  <dcterms:modified xsi:type="dcterms:W3CDTF">2023-03-29T08:06:00Z</dcterms:modified>
</cp:coreProperties>
</file>