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BC7" w:rsidRPr="004A418A" w:rsidRDefault="00D2177D" w:rsidP="00D2177D">
      <w:pPr>
        <w:rPr>
          <w:rFonts w:ascii="HGS明朝B" w:eastAsia="HGS明朝B"/>
          <w:szCs w:val="21"/>
        </w:rPr>
      </w:pPr>
      <w:r w:rsidRPr="004A418A">
        <w:rPr>
          <w:rFonts w:ascii="HGS明朝B" w:eastAsia="HGS明朝B" w:hint="eastAsia"/>
          <w:szCs w:val="21"/>
        </w:rPr>
        <w:t>様式第</w:t>
      </w:r>
      <w:r w:rsidR="00671542" w:rsidRPr="004A418A">
        <w:rPr>
          <w:rFonts w:ascii="HGS明朝B" w:eastAsia="HGS明朝B" w:hint="eastAsia"/>
          <w:szCs w:val="21"/>
        </w:rPr>
        <w:t>６</w:t>
      </w:r>
      <w:r w:rsidRPr="004A418A">
        <w:rPr>
          <w:rFonts w:ascii="HGS明朝B" w:eastAsia="HGS明朝B" w:hint="eastAsia"/>
          <w:szCs w:val="21"/>
        </w:rPr>
        <w:t>号（第</w:t>
      </w:r>
      <w:r w:rsidR="00AB55FB" w:rsidRPr="004A418A">
        <w:rPr>
          <w:rFonts w:ascii="HGS明朝B" w:eastAsia="HGS明朝B" w:hint="eastAsia"/>
          <w:szCs w:val="21"/>
        </w:rPr>
        <w:t>２３</w:t>
      </w:r>
      <w:r w:rsidRPr="004A418A">
        <w:rPr>
          <w:rFonts w:ascii="HGS明朝B" w:eastAsia="HGS明朝B" w:hint="eastAsia"/>
          <w:szCs w:val="21"/>
        </w:rPr>
        <w:t>条関係）</w:t>
      </w:r>
    </w:p>
    <w:p w:rsidR="00786BC7" w:rsidRPr="004A418A" w:rsidRDefault="00786BC7" w:rsidP="00786BC7">
      <w:pPr>
        <w:jc w:val="right"/>
        <w:rPr>
          <w:rFonts w:ascii="HGS明朝B" w:eastAsia="HGS明朝B"/>
          <w:sz w:val="22"/>
          <w:szCs w:val="22"/>
        </w:rPr>
      </w:pPr>
      <w:r w:rsidRPr="004A418A">
        <w:rPr>
          <w:rFonts w:hint="eastAsia"/>
          <w:sz w:val="22"/>
          <w:szCs w:val="22"/>
        </w:rPr>
        <w:t xml:space="preserve">　</w:t>
      </w:r>
      <w:r w:rsidRPr="004A418A">
        <w:rPr>
          <w:rFonts w:ascii="HGS明朝B" w:eastAsia="HGS明朝B" w:hint="eastAsia"/>
          <w:sz w:val="22"/>
          <w:szCs w:val="22"/>
        </w:rPr>
        <w:t xml:space="preserve">　年　 　　月　 　　日</w:t>
      </w:r>
    </w:p>
    <w:p w:rsidR="00786BC7" w:rsidRPr="004A418A" w:rsidRDefault="00786BC7" w:rsidP="00786BC7">
      <w:pPr>
        <w:spacing w:line="240" w:lineRule="exact"/>
        <w:jc w:val="center"/>
        <w:rPr>
          <w:rFonts w:ascii="HGS明朝B" w:eastAsia="HGS明朝B"/>
          <w:b/>
          <w:sz w:val="20"/>
        </w:rPr>
      </w:pPr>
    </w:p>
    <w:p w:rsidR="00786BC7" w:rsidRPr="004A418A" w:rsidRDefault="00786BC7" w:rsidP="00786BC7">
      <w:pPr>
        <w:jc w:val="center"/>
        <w:rPr>
          <w:rFonts w:ascii="HGS明朝B" w:eastAsia="HGS明朝B"/>
          <w:b/>
          <w:sz w:val="32"/>
          <w:szCs w:val="32"/>
        </w:rPr>
      </w:pPr>
      <w:r w:rsidRPr="004A418A">
        <w:rPr>
          <w:rFonts w:ascii="HGS明朝B" w:eastAsia="HGS明朝B" w:hint="eastAsia"/>
          <w:b/>
          <w:sz w:val="32"/>
          <w:szCs w:val="32"/>
        </w:rPr>
        <w:t>集合住宅等名称届出書</w:t>
      </w:r>
    </w:p>
    <w:p w:rsidR="00786BC7" w:rsidRPr="004A418A" w:rsidRDefault="00786BC7" w:rsidP="00786BC7">
      <w:pPr>
        <w:jc w:val="center"/>
        <w:rPr>
          <w:rFonts w:ascii="HGS明朝B" w:eastAsia="HGS明朝B"/>
          <w:b/>
          <w:sz w:val="20"/>
        </w:rPr>
      </w:pPr>
      <w:bookmarkStart w:id="0" w:name="_GoBack"/>
      <w:bookmarkEnd w:id="0"/>
      <w:r w:rsidRPr="004A418A">
        <w:rPr>
          <w:rFonts w:ascii="HGS明朝B" w:eastAsia="HGS明朝B" w:hint="eastAsia"/>
          <w:b/>
          <w:sz w:val="20"/>
        </w:rPr>
        <w:t>（集合住宅・社宅・福祉施設等）</w:t>
      </w:r>
    </w:p>
    <w:p w:rsidR="00786BC7" w:rsidRPr="004A418A" w:rsidRDefault="00786BC7" w:rsidP="00786BC7">
      <w:pPr>
        <w:spacing w:line="240" w:lineRule="exact"/>
        <w:jc w:val="center"/>
        <w:rPr>
          <w:rFonts w:ascii="HGS明朝B" w:eastAsia="HGS明朝B"/>
          <w:b/>
          <w:sz w:val="20"/>
        </w:rPr>
      </w:pPr>
    </w:p>
    <w:p w:rsidR="00786BC7" w:rsidRPr="004A418A" w:rsidRDefault="00905F35" w:rsidP="00786BC7">
      <w:pPr>
        <w:rPr>
          <w:rFonts w:ascii="HGS明朝B" w:eastAsia="HGS明朝B"/>
          <w:sz w:val="22"/>
          <w:szCs w:val="22"/>
        </w:rPr>
      </w:pPr>
      <w:r w:rsidRPr="004A418A">
        <w:rPr>
          <w:rFonts w:ascii="HGS明朝B" w:eastAsia="HGS明朝B" w:hint="eastAsia"/>
          <w:sz w:val="22"/>
          <w:szCs w:val="22"/>
        </w:rPr>
        <w:t>田原本町長</w:t>
      </w:r>
      <w:r w:rsidR="00786BC7" w:rsidRPr="004A418A">
        <w:rPr>
          <w:rFonts w:ascii="HGS明朝B" w:eastAsia="HGS明朝B" w:hint="eastAsia"/>
          <w:sz w:val="22"/>
          <w:szCs w:val="22"/>
        </w:rPr>
        <w:t xml:space="preserve">　</w:t>
      </w:r>
      <w:r w:rsidR="00CC201E" w:rsidRPr="009D2FFC">
        <w:rPr>
          <w:rFonts w:ascii="HGS明朝B" w:eastAsia="HGS明朝B" w:hint="eastAsia"/>
          <w:sz w:val="22"/>
          <w:szCs w:val="22"/>
        </w:rPr>
        <w:t>殿</w:t>
      </w:r>
    </w:p>
    <w:p w:rsidR="00786BC7" w:rsidRPr="004A418A" w:rsidRDefault="00786BC7" w:rsidP="00786BC7">
      <w:pPr>
        <w:spacing w:line="240" w:lineRule="exact"/>
        <w:jc w:val="center"/>
        <w:rPr>
          <w:rFonts w:ascii="HGS明朝B" w:eastAsia="HGS明朝B"/>
          <w:b/>
          <w:sz w:val="22"/>
          <w:szCs w:val="22"/>
        </w:rPr>
      </w:pPr>
    </w:p>
    <w:p w:rsidR="00786BC7" w:rsidRPr="004A418A" w:rsidRDefault="00241817" w:rsidP="00241817">
      <w:pPr>
        <w:jc w:val="left"/>
        <w:rPr>
          <w:rFonts w:ascii="HGS明朝B" w:eastAsia="HGS明朝B"/>
          <w:sz w:val="22"/>
          <w:szCs w:val="22"/>
        </w:rPr>
      </w:pPr>
      <w:r w:rsidRPr="004A418A">
        <w:rPr>
          <w:rFonts w:ascii="HGS明朝B" w:eastAsia="HGS明朝B" w:hint="eastAsia"/>
          <w:sz w:val="22"/>
          <w:szCs w:val="22"/>
        </w:rPr>
        <w:t xml:space="preserve">　　　　　　　　　　　　</w:t>
      </w:r>
      <w:r w:rsidR="00905F35" w:rsidRPr="004A418A">
        <w:rPr>
          <w:rFonts w:ascii="HGS明朝B" w:eastAsia="HGS明朝B" w:hint="eastAsia"/>
          <w:sz w:val="22"/>
          <w:szCs w:val="22"/>
        </w:rPr>
        <w:t xml:space="preserve">     </w:t>
      </w:r>
      <w:r w:rsidR="005D3849" w:rsidRPr="004A418A">
        <w:rPr>
          <w:rFonts w:ascii="HGS明朝B" w:eastAsia="HGS明朝B" w:hint="eastAsia"/>
          <w:sz w:val="22"/>
          <w:szCs w:val="22"/>
        </w:rPr>
        <w:t>届出者</w:t>
      </w:r>
      <w:r w:rsidRPr="004A418A">
        <w:rPr>
          <w:rFonts w:ascii="HGS明朝B" w:eastAsia="HGS明朝B" w:hint="eastAsia"/>
          <w:sz w:val="22"/>
          <w:szCs w:val="22"/>
        </w:rPr>
        <w:t xml:space="preserve">　住　所</w:t>
      </w:r>
    </w:p>
    <w:p w:rsidR="00786BC7" w:rsidRPr="004A418A" w:rsidRDefault="00786BC7" w:rsidP="00F9421C">
      <w:pPr>
        <w:spacing w:line="200" w:lineRule="exact"/>
        <w:jc w:val="center"/>
        <w:rPr>
          <w:rFonts w:ascii="HGS明朝B" w:eastAsia="HGS明朝B"/>
          <w:sz w:val="22"/>
          <w:szCs w:val="22"/>
        </w:rPr>
      </w:pPr>
    </w:p>
    <w:p w:rsidR="001372A8" w:rsidRDefault="00786BC7" w:rsidP="00786BC7">
      <w:pPr>
        <w:jc w:val="left"/>
        <w:rPr>
          <w:rFonts w:hAnsi="ＭＳ 明朝" w:cs="ＭＳ 明朝"/>
          <w:sz w:val="22"/>
          <w:szCs w:val="22"/>
        </w:rPr>
      </w:pPr>
      <w:r w:rsidRPr="004A418A">
        <w:rPr>
          <w:rFonts w:ascii="HGS明朝B" w:eastAsia="HGS明朝B" w:hint="eastAsia"/>
          <w:sz w:val="22"/>
          <w:szCs w:val="22"/>
        </w:rPr>
        <w:t xml:space="preserve">　　　　                    </w:t>
      </w:r>
      <w:r w:rsidR="00905F35" w:rsidRPr="004A418A">
        <w:rPr>
          <w:rFonts w:ascii="HGS明朝B" w:eastAsia="HGS明朝B" w:hint="eastAsia"/>
          <w:sz w:val="22"/>
          <w:szCs w:val="22"/>
        </w:rPr>
        <w:t xml:space="preserve">     </w:t>
      </w:r>
      <w:r w:rsidRPr="004A418A">
        <w:rPr>
          <w:rFonts w:ascii="HGS明朝B" w:eastAsia="HGS明朝B" w:hint="eastAsia"/>
          <w:sz w:val="22"/>
          <w:szCs w:val="22"/>
        </w:rPr>
        <w:t xml:space="preserve">    氏</w:t>
      </w:r>
      <w:r w:rsidR="00241817" w:rsidRPr="004A418A">
        <w:rPr>
          <w:rFonts w:ascii="HGS明朝B" w:eastAsia="HGS明朝B" w:hint="eastAsia"/>
          <w:sz w:val="22"/>
          <w:szCs w:val="22"/>
        </w:rPr>
        <w:t xml:space="preserve">　名　　</w:t>
      </w:r>
      <w:r w:rsidRPr="004A418A">
        <w:rPr>
          <w:rFonts w:ascii="HGS明朝B" w:eastAsia="HGS明朝B" w:hint="eastAsia"/>
          <w:sz w:val="22"/>
          <w:szCs w:val="22"/>
        </w:rPr>
        <w:t xml:space="preserve">                    </w:t>
      </w:r>
    </w:p>
    <w:p w:rsidR="00207D69" w:rsidRPr="00207D69" w:rsidRDefault="00207D69" w:rsidP="00786BC7">
      <w:pPr>
        <w:jc w:val="left"/>
        <w:rPr>
          <w:rFonts w:hAnsi="ＭＳ 明朝" w:cs="ＭＳ 明朝"/>
          <w:sz w:val="22"/>
          <w:szCs w:val="22"/>
        </w:rPr>
      </w:pPr>
    </w:p>
    <w:p w:rsidR="00786BC7" w:rsidRPr="004A418A" w:rsidRDefault="00786BC7" w:rsidP="00F9421C">
      <w:pPr>
        <w:spacing w:line="200" w:lineRule="exact"/>
        <w:jc w:val="center"/>
        <w:rPr>
          <w:rFonts w:ascii="HGS明朝B" w:eastAsia="HGS明朝B"/>
          <w:sz w:val="22"/>
          <w:szCs w:val="22"/>
        </w:rPr>
      </w:pPr>
    </w:p>
    <w:p w:rsidR="00786BC7" w:rsidRPr="004A418A" w:rsidRDefault="001372A8" w:rsidP="00521B35">
      <w:pPr>
        <w:ind w:leftChars="-100" w:left="-230"/>
        <w:jc w:val="left"/>
        <w:rPr>
          <w:rFonts w:ascii="HGS明朝B" w:eastAsia="HGS明朝B"/>
          <w:sz w:val="22"/>
          <w:szCs w:val="22"/>
        </w:rPr>
      </w:pPr>
      <w:r w:rsidRPr="004A418A">
        <w:rPr>
          <w:rFonts w:ascii="HGS明朝B" w:eastAsia="HGS明朝B" w:hint="eastAsia"/>
          <w:b/>
          <w:sz w:val="22"/>
          <w:szCs w:val="22"/>
        </w:rPr>
        <w:t>１．</w:t>
      </w:r>
      <w:r w:rsidR="00786BC7" w:rsidRPr="004A418A">
        <w:rPr>
          <w:rFonts w:ascii="HGS明朝B" w:eastAsia="HGS明朝B" w:hint="eastAsia"/>
          <w:b/>
          <w:sz w:val="22"/>
          <w:szCs w:val="22"/>
        </w:rPr>
        <w:t>物件表示</w:t>
      </w:r>
      <w:r w:rsidR="00786BC7" w:rsidRPr="004A418A">
        <w:rPr>
          <w:rFonts w:ascii="HGS明朝B" w:eastAsia="HGS明朝B" w:hint="eastAsia"/>
          <w:sz w:val="22"/>
          <w:szCs w:val="22"/>
        </w:rPr>
        <w:t>（複数棟建築の場合は、1棟ごとに届出してください。）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269"/>
        <w:gridCol w:w="1247"/>
        <w:gridCol w:w="1245"/>
        <w:gridCol w:w="1245"/>
        <w:gridCol w:w="1245"/>
        <w:gridCol w:w="1255"/>
      </w:tblGrid>
      <w:tr w:rsidR="004A418A" w:rsidRPr="004A418A" w:rsidTr="00905F35">
        <w:trPr>
          <w:trHeight w:val="490"/>
        </w:trPr>
        <w:tc>
          <w:tcPr>
            <w:tcW w:w="1851" w:type="dxa"/>
            <w:shd w:val="clear" w:color="auto" w:fill="auto"/>
            <w:vAlign w:val="center"/>
          </w:tcPr>
          <w:p w:rsidR="00786BC7" w:rsidRPr="004A418A" w:rsidRDefault="00786BC7" w:rsidP="00F07FA9">
            <w:pPr>
              <w:ind w:left="15"/>
              <w:jc w:val="center"/>
              <w:rPr>
                <w:rFonts w:ascii="HGS明朝B" w:eastAsia="HGS明朝B"/>
                <w:sz w:val="22"/>
                <w:szCs w:val="22"/>
              </w:rPr>
            </w:pPr>
            <w:r w:rsidRPr="004A418A">
              <w:rPr>
                <w:rFonts w:ascii="HGS明朝B" w:eastAsia="HGS明朝B" w:hint="eastAsia"/>
                <w:sz w:val="22"/>
                <w:szCs w:val="22"/>
              </w:rPr>
              <w:t>所　  在</w:t>
            </w:r>
          </w:p>
        </w:tc>
        <w:tc>
          <w:tcPr>
            <w:tcW w:w="7506" w:type="dxa"/>
            <w:gridSpan w:val="6"/>
            <w:shd w:val="clear" w:color="auto" w:fill="auto"/>
            <w:vAlign w:val="center"/>
          </w:tcPr>
          <w:p w:rsidR="00786BC7" w:rsidRPr="004A418A" w:rsidRDefault="00905F35" w:rsidP="00786BC7">
            <w:pPr>
              <w:ind w:firstLineChars="50" w:firstLine="120"/>
              <w:rPr>
                <w:rFonts w:ascii="HGS明朝B" w:eastAsia="HGS明朝B"/>
                <w:sz w:val="22"/>
                <w:szCs w:val="22"/>
              </w:rPr>
            </w:pPr>
            <w:r w:rsidRPr="004A418A">
              <w:rPr>
                <w:rFonts w:ascii="HGS明朝B" w:eastAsia="HGS明朝B" w:hint="eastAsia"/>
                <w:sz w:val="22"/>
                <w:szCs w:val="22"/>
              </w:rPr>
              <w:t>磯城郡田原本町</w:t>
            </w:r>
          </w:p>
        </w:tc>
      </w:tr>
      <w:tr w:rsidR="004A418A" w:rsidRPr="004A418A" w:rsidTr="00905F35">
        <w:trPr>
          <w:trHeight w:val="490"/>
        </w:trPr>
        <w:tc>
          <w:tcPr>
            <w:tcW w:w="1851" w:type="dxa"/>
            <w:shd w:val="clear" w:color="auto" w:fill="auto"/>
            <w:vAlign w:val="center"/>
          </w:tcPr>
          <w:p w:rsidR="00786BC7" w:rsidRPr="004A418A" w:rsidRDefault="00786BC7" w:rsidP="00F07FA9">
            <w:pPr>
              <w:jc w:val="center"/>
              <w:rPr>
                <w:rFonts w:ascii="HGS明朝B" w:eastAsia="HGS明朝B"/>
                <w:sz w:val="22"/>
                <w:szCs w:val="22"/>
              </w:rPr>
            </w:pPr>
            <w:r w:rsidRPr="004A418A">
              <w:rPr>
                <w:rFonts w:ascii="HGS明朝B" w:eastAsia="HGS明朝B" w:hint="eastAsia"/>
                <w:sz w:val="22"/>
                <w:szCs w:val="22"/>
              </w:rPr>
              <w:t>種　  類</w:t>
            </w:r>
          </w:p>
        </w:tc>
        <w:tc>
          <w:tcPr>
            <w:tcW w:w="7506" w:type="dxa"/>
            <w:gridSpan w:val="6"/>
            <w:shd w:val="clear" w:color="auto" w:fill="auto"/>
            <w:vAlign w:val="center"/>
          </w:tcPr>
          <w:p w:rsidR="00786BC7" w:rsidRPr="004A418A" w:rsidRDefault="00786BC7" w:rsidP="00786BC7">
            <w:pPr>
              <w:ind w:firstLineChars="50" w:firstLine="120"/>
              <w:rPr>
                <w:rFonts w:ascii="HGS明朝B" w:eastAsia="HGS明朝B"/>
                <w:sz w:val="22"/>
                <w:szCs w:val="22"/>
              </w:rPr>
            </w:pPr>
            <w:r w:rsidRPr="004A418A">
              <w:rPr>
                <w:rFonts w:ascii="HGS明朝B" w:eastAsia="HGS明朝B" w:hint="eastAsia"/>
                <w:sz w:val="22"/>
                <w:szCs w:val="22"/>
              </w:rPr>
              <w:t xml:space="preserve">マンション・共同住宅・その他（　　　　　　　　　　</w:t>
            </w:r>
            <w:r w:rsidR="00905F35" w:rsidRPr="004A418A">
              <w:rPr>
                <w:rFonts w:ascii="HGS明朝B" w:eastAsia="HGS明朝B" w:hint="eastAsia"/>
                <w:sz w:val="22"/>
                <w:szCs w:val="22"/>
              </w:rPr>
              <w:t xml:space="preserve">   </w:t>
            </w:r>
            <w:r w:rsidRPr="004A418A">
              <w:rPr>
                <w:rFonts w:ascii="HGS明朝B" w:eastAsia="HGS明朝B" w:hint="eastAsia"/>
                <w:sz w:val="22"/>
                <w:szCs w:val="22"/>
              </w:rPr>
              <w:t>）</w:t>
            </w:r>
          </w:p>
        </w:tc>
      </w:tr>
      <w:tr w:rsidR="004A418A" w:rsidRPr="004A418A" w:rsidTr="00905F35">
        <w:trPr>
          <w:trHeight w:val="490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:rsidR="00905F35" w:rsidRPr="004A418A" w:rsidRDefault="00905F35" w:rsidP="00F07FA9">
            <w:pPr>
              <w:jc w:val="center"/>
              <w:rPr>
                <w:rFonts w:ascii="HGS明朝B" w:eastAsia="HGS明朝B"/>
                <w:sz w:val="22"/>
                <w:szCs w:val="22"/>
              </w:rPr>
            </w:pPr>
            <w:r w:rsidRPr="004A418A">
              <w:rPr>
                <w:rFonts w:ascii="HGS明朝B" w:eastAsia="HGS明朝B" w:hint="eastAsia"/>
                <w:sz w:val="22"/>
                <w:szCs w:val="22"/>
              </w:rPr>
              <w:t>階 数 等</w:t>
            </w:r>
          </w:p>
        </w:tc>
        <w:tc>
          <w:tcPr>
            <w:tcW w:w="7506" w:type="dxa"/>
            <w:gridSpan w:val="6"/>
            <w:shd w:val="clear" w:color="auto" w:fill="auto"/>
            <w:vAlign w:val="center"/>
          </w:tcPr>
          <w:p w:rsidR="00905F35" w:rsidRPr="004A418A" w:rsidRDefault="00905F35" w:rsidP="00905F35">
            <w:pPr>
              <w:ind w:firstLineChars="550" w:firstLine="1319"/>
              <w:rPr>
                <w:rFonts w:ascii="HGS明朝B" w:eastAsia="HGS明朝B"/>
                <w:sz w:val="22"/>
                <w:szCs w:val="22"/>
              </w:rPr>
            </w:pPr>
            <w:r w:rsidRPr="004A418A">
              <w:rPr>
                <w:rFonts w:ascii="HGS明朝B" w:eastAsia="HGS明朝B" w:hint="eastAsia"/>
                <w:sz w:val="22"/>
                <w:szCs w:val="22"/>
              </w:rPr>
              <w:t>階建</w:t>
            </w:r>
          </w:p>
        </w:tc>
      </w:tr>
      <w:tr w:rsidR="004A418A" w:rsidRPr="004A418A" w:rsidTr="00905F35">
        <w:trPr>
          <w:trHeight w:val="490"/>
        </w:trPr>
        <w:tc>
          <w:tcPr>
            <w:tcW w:w="1851" w:type="dxa"/>
            <w:vMerge/>
            <w:shd w:val="clear" w:color="auto" w:fill="auto"/>
            <w:vAlign w:val="center"/>
          </w:tcPr>
          <w:p w:rsidR="00905F35" w:rsidRPr="004A418A" w:rsidRDefault="00905F35" w:rsidP="00905F35">
            <w:pPr>
              <w:rPr>
                <w:rFonts w:ascii="HGS明朝B" w:eastAsia="HGS明朝B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905F35" w:rsidRPr="004A418A" w:rsidRDefault="00905F35" w:rsidP="00F07FA9">
            <w:pPr>
              <w:jc w:val="center"/>
              <w:rPr>
                <w:rFonts w:ascii="HGS明朝B" w:eastAsia="HGS明朝B"/>
                <w:sz w:val="22"/>
                <w:szCs w:val="22"/>
              </w:rPr>
            </w:pPr>
            <w:r w:rsidRPr="004A418A">
              <w:rPr>
                <w:rFonts w:ascii="HGS明朝B" w:eastAsia="HGS明朝B" w:hint="eastAsia"/>
                <w:sz w:val="22"/>
                <w:szCs w:val="22"/>
              </w:rPr>
              <w:t>１ 階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05F35" w:rsidRPr="004A418A" w:rsidRDefault="00905F35" w:rsidP="00F07FA9">
            <w:pPr>
              <w:jc w:val="center"/>
              <w:rPr>
                <w:rFonts w:ascii="HGS明朝B" w:eastAsia="HGS明朝B"/>
                <w:sz w:val="22"/>
                <w:szCs w:val="22"/>
              </w:rPr>
            </w:pPr>
            <w:r w:rsidRPr="004A418A">
              <w:rPr>
                <w:rFonts w:ascii="HGS明朝B" w:eastAsia="HGS明朝B" w:hint="eastAsia"/>
                <w:sz w:val="22"/>
                <w:szCs w:val="22"/>
              </w:rPr>
              <w:t>２ 階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05F35" w:rsidRPr="004A418A" w:rsidRDefault="00905F35" w:rsidP="00F07FA9">
            <w:pPr>
              <w:jc w:val="center"/>
              <w:rPr>
                <w:rFonts w:ascii="HGS明朝B" w:eastAsia="HGS明朝B"/>
                <w:sz w:val="22"/>
                <w:szCs w:val="22"/>
              </w:rPr>
            </w:pPr>
            <w:r w:rsidRPr="004A418A">
              <w:rPr>
                <w:rFonts w:ascii="HGS明朝B" w:eastAsia="HGS明朝B" w:hint="eastAsia"/>
                <w:sz w:val="22"/>
                <w:szCs w:val="22"/>
              </w:rPr>
              <w:t>３ 階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05F35" w:rsidRPr="004A418A" w:rsidRDefault="00905F35" w:rsidP="00F07FA9">
            <w:pPr>
              <w:jc w:val="center"/>
              <w:rPr>
                <w:rFonts w:ascii="HGS明朝B" w:eastAsia="HGS明朝B"/>
                <w:sz w:val="22"/>
                <w:szCs w:val="22"/>
              </w:rPr>
            </w:pPr>
            <w:r w:rsidRPr="004A418A">
              <w:rPr>
                <w:rFonts w:ascii="HGS明朝B" w:eastAsia="HGS明朝B" w:hint="eastAsia"/>
                <w:sz w:val="22"/>
                <w:szCs w:val="22"/>
              </w:rPr>
              <w:t>４ 階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05F35" w:rsidRPr="004A418A" w:rsidRDefault="00905F35" w:rsidP="00F07FA9">
            <w:pPr>
              <w:jc w:val="center"/>
              <w:rPr>
                <w:rFonts w:ascii="HGS明朝B" w:eastAsia="HGS明朝B"/>
                <w:sz w:val="22"/>
                <w:szCs w:val="22"/>
              </w:rPr>
            </w:pPr>
            <w:r w:rsidRPr="004A418A">
              <w:rPr>
                <w:rFonts w:ascii="HGS明朝B" w:eastAsia="HGS明朝B" w:hint="eastAsia"/>
                <w:sz w:val="22"/>
                <w:szCs w:val="22"/>
              </w:rPr>
              <w:t>５ 階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05F35" w:rsidRPr="004A418A" w:rsidRDefault="00905F35" w:rsidP="00F07FA9">
            <w:pPr>
              <w:jc w:val="center"/>
              <w:rPr>
                <w:rFonts w:ascii="HGS明朝B" w:eastAsia="HGS明朝B"/>
                <w:sz w:val="22"/>
                <w:szCs w:val="22"/>
              </w:rPr>
            </w:pPr>
            <w:r w:rsidRPr="004A418A">
              <w:rPr>
                <w:rFonts w:ascii="HGS明朝B" w:eastAsia="HGS明朝B" w:hint="eastAsia"/>
                <w:sz w:val="22"/>
                <w:szCs w:val="22"/>
              </w:rPr>
              <w:t>６ 階</w:t>
            </w:r>
          </w:p>
        </w:tc>
      </w:tr>
      <w:tr w:rsidR="004A418A" w:rsidRPr="004A418A" w:rsidTr="00905F35">
        <w:trPr>
          <w:trHeight w:val="490"/>
        </w:trPr>
        <w:tc>
          <w:tcPr>
            <w:tcW w:w="1851" w:type="dxa"/>
            <w:vMerge/>
            <w:shd w:val="clear" w:color="auto" w:fill="auto"/>
          </w:tcPr>
          <w:p w:rsidR="00905F35" w:rsidRPr="004A418A" w:rsidRDefault="00905F35" w:rsidP="00F07FA9">
            <w:pPr>
              <w:jc w:val="center"/>
              <w:rPr>
                <w:rFonts w:ascii="HGS明朝B" w:eastAsia="HGS明朝B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905F35" w:rsidRPr="004A418A" w:rsidRDefault="00905F35" w:rsidP="00521B35">
            <w:pPr>
              <w:jc w:val="right"/>
              <w:rPr>
                <w:rFonts w:ascii="HGS明朝B" w:eastAsia="HGS明朝B"/>
                <w:sz w:val="22"/>
                <w:szCs w:val="22"/>
              </w:rPr>
            </w:pPr>
            <w:r w:rsidRPr="004A418A">
              <w:rPr>
                <w:rFonts w:ascii="HGS明朝B" w:eastAsia="HGS明朝B" w:hint="eastAsia"/>
                <w:sz w:val="22"/>
                <w:szCs w:val="22"/>
              </w:rPr>
              <w:t xml:space="preserve">　   戸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05F35" w:rsidRPr="004A418A" w:rsidRDefault="00905F35" w:rsidP="00521B35">
            <w:pPr>
              <w:jc w:val="right"/>
              <w:rPr>
                <w:rFonts w:ascii="HGS明朝B" w:eastAsia="HGS明朝B"/>
                <w:sz w:val="22"/>
                <w:szCs w:val="22"/>
              </w:rPr>
            </w:pPr>
            <w:r w:rsidRPr="004A418A">
              <w:rPr>
                <w:rFonts w:ascii="HGS明朝B" w:eastAsia="HGS明朝B" w:hint="eastAsia"/>
                <w:sz w:val="22"/>
                <w:szCs w:val="22"/>
              </w:rPr>
              <w:t xml:space="preserve">　　戸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05F35" w:rsidRPr="004A418A" w:rsidRDefault="00905F35" w:rsidP="00F07FA9">
            <w:pPr>
              <w:jc w:val="right"/>
              <w:rPr>
                <w:rFonts w:ascii="HGS明朝B" w:eastAsia="HGS明朝B"/>
                <w:sz w:val="22"/>
                <w:szCs w:val="22"/>
              </w:rPr>
            </w:pPr>
            <w:r w:rsidRPr="004A418A">
              <w:rPr>
                <w:rFonts w:ascii="HGS明朝B" w:eastAsia="HGS明朝B" w:hint="eastAsia"/>
                <w:sz w:val="22"/>
                <w:szCs w:val="22"/>
              </w:rPr>
              <w:t>戸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05F35" w:rsidRPr="004A418A" w:rsidRDefault="00905F35" w:rsidP="00F07FA9">
            <w:pPr>
              <w:ind w:left="711"/>
              <w:jc w:val="right"/>
              <w:rPr>
                <w:rFonts w:ascii="HGS明朝B" w:eastAsia="HGS明朝B"/>
                <w:sz w:val="22"/>
                <w:szCs w:val="22"/>
              </w:rPr>
            </w:pPr>
            <w:r w:rsidRPr="004A418A">
              <w:rPr>
                <w:rFonts w:ascii="HGS明朝B" w:eastAsia="HGS明朝B" w:hint="eastAsia"/>
                <w:sz w:val="22"/>
                <w:szCs w:val="22"/>
              </w:rPr>
              <w:t>戸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05F35" w:rsidRPr="004A418A" w:rsidRDefault="00905F35" w:rsidP="00F07FA9">
            <w:pPr>
              <w:jc w:val="right"/>
              <w:rPr>
                <w:rFonts w:ascii="HGS明朝B" w:eastAsia="HGS明朝B"/>
                <w:sz w:val="22"/>
                <w:szCs w:val="22"/>
              </w:rPr>
            </w:pPr>
            <w:r w:rsidRPr="004A418A">
              <w:rPr>
                <w:rFonts w:ascii="HGS明朝B" w:eastAsia="HGS明朝B" w:hint="eastAsia"/>
                <w:sz w:val="22"/>
                <w:szCs w:val="22"/>
              </w:rPr>
              <w:t xml:space="preserve">　　戸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05F35" w:rsidRPr="004A418A" w:rsidRDefault="00905F35" w:rsidP="00F07FA9">
            <w:pPr>
              <w:jc w:val="right"/>
              <w:rPr>
                <w:rFonts w:ascii="HGS明朝B" w:eastAsia="HGS明朝B"/>
                <w:sz w:val="22"/>
                <w:szCs w:val="22"/>
              </w:rPr>
            </w:pPr>
            <w:r w:rsidRPr="004A418A">
              <w:rPr>
                <w:rFonts w:ascii="HGS明朝B" w:eastAsia="HGS明朝B" w:hint="eastAsia"/>
                <w:sz w:val="22"/>
                <w:szCs w:val="22"/>
              </w:rPr>
              <w:t xml:space="preserve">　　戸</w:t>
            </w:r>
          </w:p>
        </w:tc>
      </w:tr>
      <w:tr w:rsidR="004A418A" w:rsidRPr="004A418A" w:rsidTr="00905F35">
        <w:trPr>
          <w:trHeight w:val="490"/>
        </w:trPr>
        <w:tc>
          <w:tcPr>
            <w:tcW w:w="1851" w:type="dxa"/>
            <w:shd w:val="clear" w:color="auto" w:fill="auto"/>
            <w:vAlign w:val="center"/>
          </w:tcPr>
          <w:p w:rsidR="00786BC7" w:rsidRPr="004A418A" w:rsidRDefault="00786BC7" w:rsidP="00F07FA9">
            <w:pPr>
              <w:jc w:val="center"/>
              <w:rPr>
                <w:rFonts w:ascii="HGS明朝B" w:eastAsia="HGS明朝B"/>
                <w:sz w:val="22"/>
                <w:szCs w:val="22"/>
              </w:rPr>
            </w:pPr>
            <w:r w:rsidRPr="004A418A">
              <w:rPr>
                <w:rFonts w:ascii="HGS明朝B" w:eastAsia="HGS明朝B" w:hint="eastAsia"/>
                <w:sz w:val="22"/>
                <w:szCs w:val="22"/>
              </w:rPr>
              <w:t xml:space="preserve">名　 </w:t>
            </w:r>
            <w:r w:rsidR="00905F35" w:rsidRPr="004A418A">
              <w:rPr>
                <w:rFonts w:ascii="HGS明朝B" w:eastAsia="HGS明朝B" w:hint="eastAsia"/>
                <w:sz w:val="22"/>
                <w:szCs w:val="22"/>
              </w:rPr>
              <w:t xml:space="preserve"> </w:t>
            </w:r>
            <w:r w:rsidRPr="004A418A">
              <w:rPr>
                <w:rFonts w:ascii="HGS明朝B" w:eastAsia="HGS明朝B" w:hint="eastAsia"/>
                <w:sz w:val="22"/>
                <w:szCs w:val="22"/>
              </w:rPr>
              <w:t>称</w:t>
            </w:r>
          </w:p>
        </w:tc>
        <w:tc>
          <w:tcPr>
            <w:tcW w:w="7506" w:type="dxa"/>
            <w:gridSpan w:val="6"/>
            <w:shd w:val="clear" w:color="auto" w:fill="auto"/>
          </w:tcPr>
          <w:p w:rsidR="00786BC7" w:rsidRPr="004A418A" w:rsidRDefault="00786BC7" w:rsidP="00F07FA9">
            <w:pPr>
              <w:rPr>
                <w:rFonts w:ascii="HGS明朝B" w:eastAsia="HGS明朝B"/>
                <w:sz w:val="22"/>
                <w:szCs w:val="22"/>
              </w:rPr>
            </w:pPr>
          </w:p>
        </w:tc>
      </w:tr>
    </w:tbl>
    <w:p w:rsidR="00786BC7" w:rsidRPr="004A418A" w:rsidRDefault="00786BC7" w:rsidP="00F9421C">
      <w:pPr>
        <w:spacing w:line="140" w:lineRule="exact"/>
        <w:rPr>
          <w:rFonts w:ascii="HGS明朝B" w:eastAsia="HGS明朝B"/>
          <w:b/>
          <w:sz w:val="22"/>
          <w:szCs w:val="22"/>
        </w:rPr>
      </w:pPr>
    </w:p>
    <w:p w:rsidR="001372A8" w:rsidRPr="004A418A" w:rsidRDefault="001372A8" w:rsidP="00521B35">
      <w:pPr>
        <w:ind w:leftChars="-100" w:left="-230"/>
        <w:rPr>
          <w:rFonts w:ascii="HGS明朝B" w:eastAsia="HGS明朝B"/>
          <w:b/>
          <w:sz w:val="22"/>
          <w:szCs w:val="22"/>
        </w:rPr>
      </w:pPr>
    </w:p>
    <w:p w:rsidR="00786BC7" w:rsidRPr="004A418A" w:rsidRDefault="001372A8" w:rsidP="00521B35">
      <w:pPr>
        <w:ind w:leftChars="-100" w:left="-230"/>
        <w:rPr>
          <w:rFonts w:ascii="HGS明朝B" w:eastAsia="HGS明朝B"/>
          <w:sz w:val="22"/>
          <w:szCs w:val="22"/>
        </w:rPr>
      </w:pPr>
      <w:r w:rsidRPr="004A418A">
        <w:rPr>
          <w:rFonts w:ascii="HGS明朝B" w:eastAsia="HGS明朝B" w:hint="eastAsia"/>
          <w:b/>
          <w:sz w:val="22"/>
          <w:szCs w:val="22"/>
        </w:rPr>
        <w:t>２．所有者</w:t>
      </w:r>
      <w:r w:rsidR="00786BC7" w:rsidRPr="004A418A">
        <w:rPr>
          <w:rFonts w:ascii="HGS明朝B" w:eastAsia="HGS明朝B" w:hint="eastAsia"/>
          <w:sz w:val="22"/>
          <w:szCs w:val="22"/>
        </w:rPr>
        <w:t>（複数人おられるときは</w:t>
      </w:r>
      <w:r w:rsidR="005D3849" w:rsidRPr="004A418A">
        <w:rPr>
          <w:rFonts w:ascii="HGS明朝B" w:eastAsia="HGS明朝B" w:hint="eastAsia"/>
          <w:sz w:val="22"/>
          <w:szCs w:val="22"/>
        </w:rPr>
        <w:t>、</w:t>
      </w:r>
      <w:r w:rsidR="00786BC7" w:rsidRPr="004A418A">
        <w:rPr>
          <w:rFonts w:ascii="HGS明朝B" w:eastAsia="HGS明朝B" w:hint="eastAsia"/>
          <w:sz w:val="22"/>
          <w:szCs w:val="22"/>
        </w:rPr>
        <w:t>代表者を記入してください。）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7513"/>
      </w:tblGrid>
      <w:tr w:rsidR="004A418A" w:rsidRPr="004A418A" w:rsidTr="00093767">
        <w:trPr>
          <w:trHeight w:val="510"/>
        </w:trPr>
        <w:tc>
          <w:tcPr>
            <w:tcW w:w="1844" w:type="dxa"/>
            <w:shd w:val="clear" w:color="auto" w:fill="auto"/>
            <w:vAlign w:val="center"/>
          </w:tcPr>
          <w:p w:rsidR="00786BC7" w:rsidRPr="004A418A" w:rsidRDefault="00786BC7" w:rsidP="00F07FA9">
            <w:pPr>
              <w:jc w:val="center"/>
              <w:rPr>
                <w:rFonts w:ascii="HGS明朝B" w:eastAsia="HGS明朝B"/>
                <w:sz w:val="22"/>
                <w:szCs w:val="22"/>
              </w:rPr>
            </w:pPr>
            <w:r w:rsidRPr="004A418A">
              <w:rPr>
                <w:rFonts w:ascii="HGS明朝B" w:eastAsia="HGS明朝B" w:hint="eastAsia"/>
                <w:sz w:val="22"/>
                <w:szCs w:val="22"/>
              </w:rPr>
              <w:t>住　　所</w:t>
            </w:r>
          </w:p>
        </w:tc>
        <w:tc>
          <w:tcPr>
            <w:tcW w:w="7513" w:type="dxa"/>
            <w:shd w:val="clear" w:color="auto" w:fill="auto"/>
          </w:tcPr>
          <w:p w:rsidR="00786BC7" w:rsidRPr="004A418A" w:rsidRDefault="00786BC7" w:rsidP="00F07FA9">
            <w:pPr>
              <w:rPr>
                <w:rFonts w:ascii="HGS明朝B" w:eastAsia="HGS明朝B"/>
                <w:sz w:val="22"/>
                <w:szCs w:val="22"/>
              </w:rPr>
            </w:pPr>
          </w:p>
        </w:tc>
      </w:tr>
      <w:tr w:rsidR="004A418A" w:rsidRPr="004A418A" w:rsidTr="00093767">
        <w:trPr>
          <w:trHeight w:val="510"/>
        </w:trPr>
        <w:tc>
          <w:tcPr>
            <w:tcW w:w="1844" w:type="dxa"/>
            <w:shd w:val="clear" w:color="auto" w:fill="auto"/>
            <w:vAlign w:val="center"/>
          </w:tcPr>
          <w:p w:rsidR="00786BC7" w:rsidRPr="004A418A" w:rsidRDefault="00786BC7" w:rsidP="00F07FA9">
            <w:pPr>
              <w:jc w:val="center"/>
              <w:rPr>
                <w:rFonts w:ascii="HGS明朝B" w:eastAsia="HGS明朝B"/>
                <w:sz w:val="22"/>
                <w:szCs w:val="22"/>
              </w:rPr>
            </w:pPr>
            <w:r w:rsidRPr="004A418A">
              <w:rPr>
                <w:rFonts w:ascii="HGS明朝B" w:eastAsia="HGS明朝B" w:hint="eastAsia"/>
                <w:sz w:val="22"/>
                <w:szCs w:val="22"/>
              </w:rPr>
              <w:t>氏　　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86BC7" w:rsidRPr="004A418A" w:rsidRDefault="00786BC7" w:rsidP="00F07FA9">
            <w:pPr>
              <w:jc w:val="center"/>
              <w:rPr>
                <w:rFonts w:ascii="HGS明朝B" w:eastAsia="HGS明朝B"/>
                <w:sz w:val="22"/>
                <w:szCs w:val="22"/>
              </w:rPr>
            </w:pPr>
            <w:r w:rsidRPr="004A418A">
              <w:rPr>
                <w:rFonts w:ascii="HGS明朝B" w:eastAsia="HGS明朝B" w:hint="eastAsia"/>
                <w:sz w:val="22"/>
                <w:szCs w:val="22"/>
              </w:rPr>
              <w:t xml:space="preserve">　　　　　　　　　　　　　　　　　　　　　　　　　</w:t>
            </w:r>
          </w:p>
        </w:tc>
      </w:tr>
      <w:tr w:rsidR="004A418A" w:rsidRPr="004A418A" w:rsidTr="00093767">
        <w:trPr>
          <w:trHeight w:val="510"/>
        </w:trPr>
        <w:tc>
          <w:tcPr>
            <w:tcW w:w="1844" w:type="dxa"/>
            <w:shd w:val="clear" w:color="auto" w:fill="auto"/>
            <w:vAlign w:val="center"/>
          </w:tcPr>
          <w:p w:rsidR="00786BC7" w:rsidRPr="004A418A" w:rsidRDefault="00786BC7" w:rsidP="00F07FA9">
            <w:pPr>
              <w:jc w:val="center"/>
              <w:rPr>
                <w:rFonts w:ascii="HGS明朝B" w:eastAsia="HGS明朝B"/>
                <w:sz w:val="22"/>
                <w:szCs w:val="22"/>
              </w:rPr>
            </w:pPr>
            <w:r w:rsidRPr="004A418A">
              <w:rPr>
                <w:rFonts w:ascii="HGS明朝B" w:eastAsia="HGS明朝B" w:hint="eastAsia"/>
                <w:sz w:val="22"/>
                <w:szCs w:val="22"/>
              </w:rPr>
              <w:t>電話番号</w:t>
            </w:r>
          </w:p>
        </w:tc>
        <w:tc>
          <w:tcPr>
            <w:tcW w:w="7513" w:type="dxa"/>
            <w:shd w:val="clear" w:color="auto" w:fill="auto"/>
          </w:tcPr>
          <w:p w:rsidR="00786BC7" w:rsidRPr="004A418A" w:rsidRDefault="00786BC7" w:rsidP="00F07FA9">
            <w:pPr>
              <w:rPr>
                <w:rFonts w:ascii="HGS明朝B" w:eastAsia="HGS明朝B"/>
                <w:sz w:val="22"/>
                <w:szCs w:val="22"/>
              </w:rPr>
            </w:pPr>
          </w:p>
        </w:tc>
      </w:tr>
    </w:tbl>
    <w:p w:rsidR="001372A8" w:rsidRPr="004A418A" w:rsidRDefault="001372A8" w:rsidP="001372A8">
      <w:pPr>
        <w:ind w:leftChars="-123" w:left="-282" w:hanging="1"/>
        <w:rPr>
          <w:rFonts w:ascii="HGS明朝B" w:eastAsia="HGS明朝B"/>
          <w:b/>
          <w:sz w:val="24"/>
        </w:rPr>
      </w:pPr>
    </w:p>
    <w:p w:rsidR="00C13E99" w:rsidRPr="004A418A" w:rsidRDefault="001372A8" w:rsidP="001372A8">
      <w:pPr>
        <w:ind w:leftChars="-123" w:left="-282" w:hanging="1"/>
        <w:rPr>
          <w:rFonts w:ascii="HGS明朝B" w:eastAsia="HGS明朝B"/>
          <w:b/>
          <w:sz w:val="24"/>
        </w:rPr>
      </w:pPr>
      <w:r w:rsidRPr="004A418A">
        <w:rPr>
          <w:rFonts w:ascii="HGS明朝B" w:eastAsia="HGS明朝B" w:hint="eastAsia"/>
          <w:b/>
          <w:sz w:val="24"/>
        </w:rPr>
        <w:t>３．入居予定日</w:t>
      </w:r>
    </w:p>
    <w:p w:rsidR="001372A8" w:rsidRPr="004A418A" w:rsidRDefault="001372A8" w:rsidP="001372A8">
      <w:pPr>
        <w:ind w:leftChars="-123" w:left="-282" w:hanging="1"/>
        <w:rPr>
          <w:rFonts w:ascii="HGS明朝B" w:eastAsia="HGS明朝B"/>
          <w:sz w:val="24"/>
        </w:rPr>
      </w:pPr>
      <w:r w:rsidRPr="004A418A">
        <w:rPr>
          <w:rFonts w:ascii="HGS明朝B" w:eastAsia="HGS明朝B" w:hint="eastAsia"/>
          <w:b/>
          <w:sz w:val="24"/>
        </w:rPr>
        <w:t xml:space="preserve">          </w:t>
      </w:r>
      <w:r w:rsidRPr="004A418A">
        <w:rPr>
          <w:rFonts w:ascii="HGS明朝B" w:eastAsia="HGS明朝B" w:hint="eastAsia"/>
          <w:sz w:val="24"/>
        </w:rPr>
        <w:t xml:space="preserve"> 年    月    日</w:t>
      </w:r>
    </w:p>
    <w:p w:rsidR="001372A8" w:rsidRPr="004A418A" w:rsidRDefault="001372A8" w:rsidP="001372A8">
      <w:pPr>
        <w:ind w:leftChars="-123" w:left="-282" w:hanging="1"/>
        <w:rPr>
          <w:rFonts w:ascii="HGS明朝B" w:eastAsia="HGS明朝B"/>
          <w:sz w:val="24"/>
        </w:rPr>
      </w:pPr>
    </w:p>
    <w:p w:rsidR="001372A8" w:rsidRPr="004A418A" w:rsidRDefault="001372A8" w:rsidP="001372A8">
      <w:pPr>
        <w:ind w:leftChars="-123" w:left="-282" w:hanging="1"/>
        <w:rPr>
          <w:rFonts w:ascii="HGS明朝B" w:eastAsia="HGS明朝B"/>
          <w:sz w:val="24"/>
        </w:rPr>
      </w:pPr>
    </w:p>
    <w:p w:rsidR="00786BC7" w:rsidRPr="004A418A" w:rsidRDefault="00786BC7" w:rsidP="00EF1EC8">
      <w:pPr>
        <w:spacing w:line="140" w:lineRule="exact"/>
        <w:ind w:leftChars="-100" w:left="-230"/>
        <w:rPr>
          <w:rFonts w:ascii="HGS明朝B" w:eastAsia="HGS明朝B"/>
          <w:b/>
          <w:sz w:val="24"/>
        </w:rPr>
      </w:pPr>
    </w:p>
    <w:p w:rsidR="00384F3B" w:rsidRPr="004A418A" w:rsidRDefault="00384F3B" w:rsidP="00EF1EC8">
      <w:pPr>
        <w:spacing w:line="140" w:lineRule="exact"/>
        <w:ind w:leftChars="-100" w:left="-230"/>
        <w:rPr>
          <w:rFonts w:ascii="HGS明朝B" w:eastAsia="HGS明朝B"/>
          <w:b/>
          <w:sz w:val="20"/>
        </w:rPr>
      </w:pPr>
    </w:p>
    <w:p w:rsidR="00905F35" w:rsidRPr="004A418A" w:rsidRDefault="00905F35" w:rsidP="00384F3B">
      <w:pPr>
        <w:spacing w:line="200" w:lineRule="exact"/>
        <w:ind w:leftChars="-100" w:left="-9" w:hangingChars="100" w:hanging="221"/>
        <w:rPr>
          <w:rFonts w:ascii="HGS明朝B" w:eastAsia="HGS明朝B"/>
          <w:b/>
          <w:sz w:val="20"/>
        </w:rPr>
      </w:pPr>
      <w:r w:rsidRPr="004A418A">
        <w:rPr>
          <w:rFonts w:ascii="HGS明朝B" w:eastAsia="HGS明朝B" w:hint="eastAsia"/>
          <w:b/>
          <w:sz w:val="20"/>
        </w:rPr>
        <w:t>※この届出は、入居者が住民登録するまで</w:t>
      </w:r>
      <w:r w:rsidR="00786BC7" w:rsidRPr="004A418A">
        <w:rPr>
          <w:rFonts w:ascii="HGS明朝B" w:eastAsia="HGS明朝B" w:hint="eastAsia"/>
          <w:b/>
          <w:sz w:val="20"/>
        </w:rPr>
        <w:t>に提出してください。</w:t>
      </w:r>
    </w:p>
    <w:p w:rsidR="00905F35" w:rsidRPr="004A418A" w:rsidRDefault="00786BC7" w:rsidP="00905F35">
      <w:pPr>
        <w:spacing w:line="200" w:lineRule="exact"/>
        <w:rPr>
          <w:rFonts w:ascii="HGS明朝B" w:eastAsia="HGS明朝B"/>
          <w:b/>
          <w:sz w:val="20"/>
        </w:rPr>
      </w:pPr>
      <w:r w:rsidRPr="004A418A">
        <w:rPr>
          <w:rFonts w:ascii="HGS明朝B" w:eastAsia="HGS明朝B" w:hint="eastAsia"/>
          <w:b/>
          <w:sz w:val="20"/>
        </w:rPr>
        <w:t>提出されない場合は、入居される方が住民登録されるときに、長時間お待ちいただくことになりますので、入居者様へのサービスのためにも必ず提出してください。</w:t>
      </w:r>
    </w:p>
    <w:p w:rsidR="00786BC7" w:rsidRPr="004A418A" w:rsidRDefault="00905F35" w:rsidP="00905F35">
      <w:pPr>
        <w:spacing w:line="200" w:lineRule="exact"/>
        <w:rPr>
          <w:rFonts w:ascii="HGS明朝B" w:eastAsia="HGS明朝B"/>
          <w:b/>
          <w:sz w:val="20"/>
        </w:rPr>
      </w:pPr>
      <w:r w:rsidRPr="004A418A">
        <w:rPr>
          <w:rFonts w:ascii="HGS明朝B" w:eastAsia="HGS明朝B" w:hint="eastAsia"/>
          <w:b/>
          <w:sz w:val="20"/>
        </w:rPr>
        <w:t>添付書類として、物件の位置図</w:t>
      </w:r>
      <w:r w:rsidR="00786BC7" w:rsidRPr="004A418A">
        <w:rPr>
          <w:rFonts w:ascii="HGS明朝B" w:eastAsia="HGS明朝B" w:hint="eastAsia"/>
          <w:b/>
          <w:sz w:val="20"/>
        </w:rPr>
        <w:t>及び配置図（所在地番が判別できる図面）を添えて提出してください。</w:t>
      </w:r>
    </w:p>
    <w:sectPr w:rsidR="00786BC7" w:rsidRPr="004A418A" w:rsidSect="001372A8">
      <w:footerReference w:type="even" r:id="rId8"/>
      <w:footerReference w:type="default" r:id="rId9"/>
      <w:pgSz w:w="11906" w:h="16838" w:code="9"/>
      <w:pgMar w:top="1134" w:right="1701" w:bottom="1418" w:left="1701" w:header="301" w:footer="992" w:gutter="0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0E9" w:rsidRDefault="006B30E9">
      <w:r>
        <w:separator/>
      </w:r>
    </w:p>
  </w:endnote>
  <w:endnote w:type="continuationSeparator" w:id="0">
    <w:p w:rsidR="006B30E9" w:rsidRDefault="006B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894" w:rsidRDefault="00BA389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BA3894" w:rsidRDefault="00BA38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894" w:rsidRDefault="00BA3894">
    <w:pPr>
      <w:framePr w:wrap="around" w:vAnchor="text" w:hAnchor="margin" w:xAlign="center" w:y="1"/>
    </w:pPr>
  </w:p>
  <w:p w:rsidR="00BA3894" w:rsidRDefault="00BA38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0E9" w:rsidRDefault="006B30E9">
      <w:r>
        <w:separator/>
      </w:r>
    </w:p>
  </w:footnote>
  <w:footnote w:type="continuationSeparator" w:id="0">
    <w:p w:rsidR="006B30E9" w:rsidRDefault="006B3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214E"/>
    <w:multiLevelType w:val="hybridMultilevel"/>
    <w:tmpl w:val="D0AE50D8"/>
    <w:lvl w:ilvl="0" w:tplc="89144516">
      <w:start w:val="5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690B3F"/>
    <w:multiLevelType w:val="hybridMultilevel"/>
    <w:tmpl w:val="28D26B82"/>
    <w:lvl w:ilvl="0" w:tplc="C34A9540">
      <w:start w:val="1"/>
      <w:numFmt w:val="bullet"/>
      <w:lvlText w:val="■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350F89"/>
    <w:multiLevelType w:val="hybridMultilevel"/>
    <w:tmpl w:val="AD063A64"/>
    <w:lvl w:ilvl="0" w:tplc="3EC0BD96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D3C5DE4"/>
    <w:multiLevelType w:val="hybridMultilevel"/>
    <w:tmpl w:val="9908333C"/>
    <w:lvl w:ilvl="0" w:tplc="9236A9FC">
      <w:start w:val="8"/>
      <w:numFmt w:val="decimal"/>
      <w:lvlText w:val="(%1)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4" w15:restartNumberingAfterBreak="0">
    <w:nsid w:val="40DC7CCA"/>
    <w:multiLevelType w:val="hybridMultilevel"/>
    <w:tmpl w:val="1A569F9E"/>
    <w:lvl w:ilvl="0" w:tplc="B972E8E4">
      <w:start w:val="1"/>
      <w:numFmt w:val="decimal"/>
      <w:lvlText w:val="(%1)"/>
      <w:lvlJc w:val="left"/>
      <w:pPr>
        <w:tabs>
          <w:tab w:val="num" w:pos="795"/>
        </w:tabs>
        <w:ind w:left="79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D6708B1"/>
    <w:multiLevelType w:val="hybridMultilevel"/>
    <w:tmpl w:val="DB9A38F4"/>
    <w:lvl w:ilvl="0" w:tplc="5428DDCE">
      <w:start w:val="1"/>
      <w:numFmt w:val="decimalFullWidth"/>
      <w:lvlText w:val="第%1条"/>
      <w:lvlJc w:val="left"/>
      <w:pPr>
        <w:tabs>
          <w:tab w:val="num" w:pos="831"/>
        </w:tabs>
        <w:ind w:left="831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1"/>
        </w:tabs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1"/>
        </w:tabs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1"/>
        </w:tabs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1"/>
        </w:tabs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1"/>
        </w:tabs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1"/>
        </w:tabs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1"/>
        </w:tabs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1"/>
        </w:tabs>
        <w:ind w:left="3891" w:hanging="420"/>
      </w:pPr>
    </w:lvl>
  </w:abstractNum>
  <w:abstractNum w:abstractNumId="6" w15:restartNumberingAfterBreak="0">
    <w:nsid w:val="690C4FEA"/>
    <w:multiLevelType w:val="hybridMultilevel"/>
    <w:tmpl w:val="BF9A0AC6"/>
    <w:lvl w:ilvl="0" w:tplc="6230534A">
      <w:start w:val="7"/>
      <w:numFmt w:val="decimalFullWidth"/>
      <w:lvlText w:val="第%1条"/>
      <w:lvlJc w:val="left"/>
      <w:pPr>
        <w:tabs>
          <w:tab w:val="num" w:pos="1056"/>
        </w:tabs>
        <w:ind w:left="1056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D5B0716"/>
    <w:multiLevelType w:val="hybridMultilevel"/>
    <w:tmpl w:val="DE9CAE60"/>
    <w:lvl w:ilvl="0" w:tplc="49BC20AC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6FFE26BD"/>
    <w:multiLevelType w:val="hybridMultilevel"/>
    <w:tmpl w:val="4B30F8BA"/>
    <w:lvl w:ilvl="0" w:tplc="A036A36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A008B7"/>
    <w:multiLevelType w:val="multilevel"/>
    <w:tmpl w:val="BF9A0AC6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1"/>
  <w:drawingGridVerticalSpacing w:val="433"/>
  <w:displayHorizontalDrawingGridEvery w:val="0"/>
  <w:characterSpacingControl w:val="compressPunctuation"/>
  <w:hdrShapeDefaults>
    <o:shapedefaults v:ext="edit" spidmax="16385" style="mso-position-horizontal-relative:char" fillcolor="white">
      <v:fill color="white" opacity="11796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DC"/>
    <w:rsid w:val="0000109F"/>
    <w:rsid w:val="00002C0A"/>
    <w:rsid w:val="000074A4"/>
    <w:rsid w:val="00014797"/>
    <w:rsid w:val="00047EAD"/>
    <w:rsid w:val="00053A88"/>
    <w:rsid w:val="0005654D"/>
    <w:rsid w:val="00056ECE"/>
    <w:rsid w:val="0006324A"/>
    <w:rsid w:val="00065429"/>
    <w:rsid w:val="000671F5"/>
    <w:rsid w:val="00072368"/>
    <w:rsid w:val="000858EA"/>
    <w:rsid w:val="0008683E"/>
    <w:rsid w:val="0008691D"/>
    <w:rsid w:val="00086ED8"/>
    <w:rsid w:val="000871B4"/>
    <w:rsid w:val="00092B63"/>
    <w:rsid w:val="00093767"/>
    <w:rsid w:val="0009394F"/>
    <w:rsid w:val="000942A1"/>
    <w:rsid w:val="00094596"/>
    <w:rsid w:val="000959D4"/>
    <w:rsid w:val="000A46A4"/>
    <w:rsid w:val="000A65F8"/>
    <w:rsid w:val="000B073F"/>
    <w:rsid w:val="000B094C"/>
    <w:rsid w:val="000B3285"/>
    <w:rsid w:val="000B7686"/>
    <w:rsid w:val="000C237E"/>
    <w:rsid w:val="000C2986"/>
    <w:rsid w:val="000D054B"/>
    <w:rsid w:val="000E56DA"/>
    <w:rsid w:val="000E5ED9"/>
    <w:rsid w:val="000F0B55"/>
    <w:rsid w:val="000F1905"/>
    <w:rsid w:val="001038C1"/>
    <w:rsid w:val="001051E7"/>
    <w:rsid w:val="00105293"/>
    <w:rsid w:val="0010560F"/>
    <w:rsid w:val="00113125"/>
    <w:rsid w:val="00123E9E"/>
    <w:rsid w:val="001331DE"/>
    <w:rsid w:val="00135AD1"/>
    <w:rsid w:val="001372A8"/>
    <w:rsid w:val="00140118"/>
    <w:rsid w:val="00142900"/>
    <w:rsid w:val="001456DB"/>
    <w:rsid w:val="0014610A"/>
    <w:rsid w:val="001478B2"/>
    <w:rsid w:val="00157925"/>
    <w:rsid w:val="00163FC2"/>
    <w:rsid w:val="00164BFE"/>
    <w:rsid w:val="00164C6F"/>
    <w:rsid w:val="00166980"/>
    <w:rsid w:val="00176A9C"/>
    <w:rsid w:val="00185BA9"/>
    <w:rsid w:val="00191F0B"/>
    <w:rsid w:val="001932E5"/>
    <w:rsid w:val="001969B9"/>
    <w:rsid w:val="001972B5"/>
    <w:rsid w:val="001A0AC1"/>
    <w:rsid w:val="001A213C"/>
    <w:rsid w:val="001A36D4"/>
    <w:rsid w:val="001A4A4D"/>
    <w:rsid w:val="001C3368"/>
    <w:rsid w:val="001C610B"/>
    <w:rsid w:val="001F2039"/>
    <w:rsid w:val="001F4B21"/>
    <w:rsid w:val="001F5ACA"/>
    <w:rsid w:val="001F5C5E"/>
    <w:rsid w:val="002026D2"/>
    <w:rsid w:val="002058C3"/>
    <w:rsid w:val="00205F35"/>
    <w:rsid w:val="00207D69"/>
    <w:rsid w:val="002124DC"/>
    <w:rsid w:val="002214F5"/>
    <w:rsid w:val="00225766"/>
    <w:rsid w:val="00226699"/>
    <w:rsid w:val="00231277"/>
    <w:rsid w:val="00241817"/>
    <w:rsid w:val="00241CCA"/>
    <w:rsid w:val="00243C41"/>
    <w:rsid w:val="00245007"/>
    <w:rsid w:val="00247E63"/>
    <w:rsid w:val="00253A60"/>
    <w:rsid w:val="00253A8F"/>
    <w:rsid w:val="00253C06"/>
    <w:rsid w:val="00254574"/>
    <w:rsid w:val="00257DF1"/>
    <w:rsid w:val="0026084E"/>
    <w:rsid w:val="002650CC"/>
    <w:rsid w:val="00271DFA"/>
    <w:rsid w:val="00272F39"/>
    <w:rsid w:val="00276D62"/>
    <w:rsid w:val="00277B76"/>
    <w:rsid w:val="00281B4F"/>
    <w:rsid w:val="00281E7E"/>
    <w:rsid w:val="00284B41"/>
    <w:rsid w:val="0028674D"/>
    <w:rsid w:val="00291C52"/>
    <w:rsid w:val="002931A1"/>
    <w:rsid w:val="002A0C2F"/>
    <w:rsid w:val="002A6740"/>
    <w:rsid w:val="002A79CB"/>
    <w:rsid w:val="002B1FB1"/>
    <w:rsid w:val="002C11C2"/>
    <w:rsid w:val="002C5313"/>
    <w:rsid w:val="002C580E"/>
    <w:rsid w:val="002D785C"/>
    <w:rsid w:val="002E1AC4"/>
    <w:rsid w:val="002E538D"/>
    <w:rsid w:val="003012DD"/>
    <w:rsid w:val="00305EF8"/>
    <w:rsid w:val="0031246D"/>
    <w:rsid w:val="00312C0C"/>
    <w:rsid w:val="00314B4C"/>
    <w:rsid w:val="00317E1B"/>
    <w:rsid w:val="0032013C"/>
    <w:rsid w:val="00320C76"/>
    <w:rsid w:val="00322849"/>
    <w:rsid w:val="00323F10"/>
    <w:rsid w:val="0033093D"/>
    <w:rsid w:val="00334D1A"/>
    <w:rsid w:val="00335B72"/>
    <w:rsid w:val="003452B5"/>
    <w:rsid w:val="00346CA6"/>
    <w:rsid w:val="00354E34"/>
    <w:rsid w:val="003618BB"/>
    <w:rsid w:val="00361F4A"/>
    <w:rsid w:val="00367777"/>
    <w:rsid w:val="0037683B"/>
    <w:rsid w:val="00377488"/>
    <w:rsid w:val="00383194"/>
    <w:rsid w:val="0038453C"/>
    <w:rsid w:val="00384B46"/>
    <w:rsid w:val="00384F3B"/>
    <w:rsid w:val="00385A1A"/>
    <w:rsid w:val="00385E5F"/>
    <w:rsid w:val="003A0101"/>
    <w:rsid w:val="003A1283"/>
    <w:rsid w:val="003A50FD"/>
    <w:rsid w:val="003A747B"/>
    <w:rsid w:val="003B2D1C"/>
    <w:rsid w:val="003B38AD"/>
    <w:rsid w:val="003B5133"/>
    <w:rsid w:val="003B7519"/>
    <w:rsid w:val="003C432E"/>
    <w:rsid w:val="003C4FED"/>
    <w:rsid w:val="003C58D9"/>
    <w:rsid w:val="003D2EB9"/>
    <w:rsid w:val="003E1FED"/>
    <w:rsid w:val="003E469E"/>
    <w:rsid w:val="003E6AF6"/>
    <w:rsid w:val="003E7C98"/>
    <w:rsid w:val="003F07D6"/>
    <w:rsid w:val="003F459A"/>
    <w:rsid w:val="003F77FD"/>
    <w:rsid w:val="00400C21"/>
    <w:rsid w:val="00402E72"/>
    <w:rsid w:val="00410802"/>
    <w:rsid w:val="00422D67"/>
    <w:rsid w:val="0042499F"/>
    <w:rsid w:val="0044175C"/>
    <w:rsid w:val="004501D7"/>
    <w:rsid w:val="00453755"/>
    <w:rsid w:val="00453A5E"/>
    <w:rsid w:val="00454772"/>
    <w:rsid w:val="00457221"/>
    <w:rsid w:val="00463264"/>
    <w:rsid w:val="004734A1"/>
    <w:rsid w:val="00476A99"/>
    <w:rsid w:val="00486C95"/>
    <w:rsid w:val="004879FE"/>
    <w:rsid w:val="0049296A"/>
    <w:rsid w:val="004A3F8E"/>
    <w:rsid w:val="004A418A"/>
    <w:rsid w:val="004A658F"/>
    <w:rsid w:val="004B3AC9"/>
    <w:rsid w:val="004B4A12"/>
    <w:rsid w:val="004B5469"/>
    <w:rsid w:val="004E308D"/>
    <w:rsid w:val="004E6B63"/>
    <w:rsid w:val="005061B7"/>
    <w:rsid w:val="00511A98"/>
    <w:rsid w:val="00514013"/>
    <w:rsid w:val="00517623"/>
    <w:rsid w:val="0051779D"/>
    <w:rsid w:val="00521B35"/>
    <w:rsid w:val="00523D0A"/>
    <w:rsid w:val="00530F9C"/>
    <w:rsid w:val="00546E16"/>
    <w:rsid w:val="00551D07"/>
    <w:rsid w:val="00553A44"/>
    <w:rsid w:val="0055687B"/>
    <w:rsid w:val="00557358"/>
    <w:rsid w:val="00560C9B"/>
    <w:rsid w:val="0056164A"/>
    <w:rsid w:val="005656D4"/>
    <w:rsid w:val="0056701E"/>
    <w:rsid w:val="00572D06"/>
    <w:rsid w:val="0057626E"/>
    <w:rsid w:val="0058044F"/>
    <w:rsid w:val="0058228E"/>
    <w:rsid w:val="00583006"/>
    <w:rsid w:val="00585139"/>
    <w:rsid w:val="0058706A"/>
    <w:rsid w:val="00587D64"/>
    <w:rsid w:val="00596CFF"/>
    <w:rsid w:val="00597392"/>
    <w:rsid w:val="005A02CA"/>
    <w:rsid w:val="005B4279"/>
    <w:rsid w:val="005B4B08"/>
    <w:rsid w:val="005C3366"/>
    <w:rsid w:val="005C3E49"/>
    <w:rsid w:val="005C4056"/>
    <w:rsid w:val="005D3849"/>
    <w:rsid w:val="005D639B"/>
    <w:rsid w:val="005E128E"/>
    <w:rsid w:val="005E2914"/>
    <w:rsid w:val="005F0571"/>
    <w:rsid w:val="005F28D2"/>
    <w:rsid w:val="005F50AD"/>
    <w:rsid w:val="00601CA0"/>
    <w:rsid w:val="006038CF"/>
    <w:rsid w:val="00606B14"/>
    <w:rsid w:val="00613AF0"/>
    <w:rsid w:val="00614F77"/>
    <w:rsid w:val="006156A2"/>
    <w:rsid w:val="00615E8D"/>
    <w:rsid w:val="00620069"/>
    <w:rsid w:val="0062234A"/>
    <w:rsid w:val="006261D4"/>
    <w:rsid w:val="006313E5"/>
    <w:rsid w:val="006339F0"/>
    <w:rsid w:val="00635061"/>
    <w:rsid w:val="00645D61"/>
    <w:rsid w:val="00646BAA"/>
    <w:rsid w:val="00647476"/>
    <w:rsid w:val="006576A4"/>
    <w:rsid w:val="006711AF"/>
    <w:rsid w:val="00671542"/>
    <w:rsid w:val="00671769"/>
    <w:rsid w:val="00673E27"/>
    <w:rsid w:val="0067649F"/>
    <w:rsid w:val="0068055E"/>
    <w:rsid w:val="006A014A"/>
    <w:rsid w:val="006B00C0"/>
    <w:rsid w:val="006B1477"/>
    <w:rsid w:val="006B30E9"/>
    <w:rsid w:val="006B5553"/>
    <w:rsid w:val="006B6174"/>
    <w:rsid w:val="006C1BCB"/>
    <w:rsid w:val="006C39CA"/>
    <w:rsid w:val="006C547B"/>
    <w:rsid w:val="006C7A75"/>
    <w:rsid w:val="006D0400"/>
    <w:rsid w:val="006D2971"/>
    <w:rsid w:val="006D388B"/>
    <w:rsid w:val="006D63DA"/>
    <w:rsid w:val="006D7448"/>
    <w:rsid w:val="006E4E30"/>
    <w:rsid w:val="006F169C"/>
    <w:rsid w:val="007068BB"/>
    <w:rsid w:val="00711B1A"/>
    <w:rsid w:val="00715064"/>
    <w:rsid w:val="00722545"/>
    <w:rsid w:val="007309C3"/>
    <w:rsid w:val="00731371"/>
    <w:rsid w:val="00731B1E"/>
    <w:rsid w:val="00741C9B"/>
    <w:rsid w:val="0074479F"/>
    <w:rsid w:val="007666E1"/>
    <w:rsid w:val="0076739A"/>
    <w:rsid w:val="00777195"/>
    <w:rsid w:val="0078247F"/>
    <w:rsid w:val="00786BC7"/>
    <w:rsid w:val="00791CA2"/>
    <w:rsid w:val="00794CC6"/>
    <w:rsid w:val="00796A41"/>
    <w:rsid w:val="007A0A29"/>
    <w:rsid w:val="007A1081"/>
    <w:rsid w:val="007A6245"/>
    <w:rsid w:val="007B6DF4"/>
    <w:rsid w:val="007B748F"/>
    <w:rsid w:val="007C5EE9"/>
    <w:rsid w:val="007C783C"/>
    <w:rsid w:val="007D05C3"/>
    <w:rsid w:val="007E01BD"/>
    <w:rsid w:val="007E251A"/>
    <w:rsid w:val="007E2FFC"/>
    <w:rsid w:val="007E5B3C"/>
    <w:rsid w:val="007E727D"/>
    <w:rsid w:val="007F27BE"/>
    <w:rsid w:val="007F4DCA"/>
    <w:rsid w:val="00800700"/>
    <w:rsid w:val="008017B5"/>
    <w:rsid w:val="008115C6"/>
    <w:rsid w:val="008177BA"/>
    <w:rsid w:val="00833002"/>
    <w:rsid w:val="00847455"/>
    <w:rsid w:val="00847A37"/>
    <w:rsid w:val="00850A57"/>
    <w:rsid w:val="00854283"/>
    <w:rsid w:val="00872805"/>
    <w:rsid w:val="00882C89"/>
    <w:rsid w:val="00895BE7"/>
    <w:rsid w:val="00897DD3"/>
    <w:rsid w:val="008A7A3B"/>
    <w:rsid w:val="008B2C83"/>
    <w:rsid w:val="008B5F16"/>
    <w:rsid w:val="008C4734"/>
    <w:rsid w:val="008C4A9A"/>
    <w:rsid w:val="008D3BFE"/>
    <w:rsid w:val="008E1EBE"/>
    <w:rsid w:val="008E4B73"/>
    <w:rsid w:val="008E6856"/>
    <w:rsid w:val="008F4F71"/>
    <w:rsid w:val="00901A95"/>
    <w:rsid w:val="00905F35"/>
    <w:rsid w:val="009076D1"/>
    <w:rsid w:val="00913106"/>
    <w:rsid w:val="00916C5C"/>
    <w:rsid w:val="00917A17"/>
    <w:rsid w:val="00917F90"/>
    <w:rsid w:val="00933B57"/>
    <w:rsid w:val="00936670"/>
    <w:rsid w:val="00946D7C"/>
    <w:rsid w:val="00947DCD"/>
    <w:rsid w:val="00956845"/>
    <w:rsid w:val="00957D09"/>
    <w:rsid w:val="00962BCB"/>
    <w:rsid w:val="009768DF"/>
    <w:rsid w:val="0098407E"/>
    <w:rsid w:val="00987E02"/>
    <w:rsid w:val="0099038A"/>
    <w:rsid w:val="00997960"/>
    <w:rsid w:val="009A3FED"/>
    <w:rsid w:val="009A4737"/>
    <w:rsid w:val="009A5C9D"/>
    <w:rsid w:val="009B011C"/>
    <w:rsid w:val="009B1781"/>
    <w:rsid w:val="009B2C86"/>
    <w:rsid w:val="009B5469"/>
    <w:rsid w:val="009D0A48"/>
    <w:rsid w:val="009D2FFC"/>
    <w:rsid w:val="009E0888"/>
    <w:rsid w:val="009E704F"/>
    <w:rsid w:val="009E722D"/>
    <w:rsid w:val="009F42F2"/>
    <w:rsid w:val="009F7E5D"/>
    <w:rsid w:val="00A03B6B"/>
    <w:rsid w:val="00A03EEE"/>
    <w:rsid w:val="00A12100"/>
    <w:rsid w:val="00A13D92"/>
    <w:rsid w:val="00A2087F"/>
    <w:rsid w:val="00A22EBC"/>
    <w:rsid w:val="00A24863"/>
    <w:rsid w:val="00A254AD"/>
    <w:rsid w:val="00A26EF3"/>
    <w:rsid w:val="00A27AB6"/>
    <w:rsid w:val="00A306D1"/>
    <w:rsid w:val="00A37B81"/>
    <w:rsid w:val="00A43428"/>
    <w:rsid w:val="00A507D0"/>
    <w:rsid w:val="00A51C1F"/>
    <w:rsid w:val="00A51C8C"/>
    <w:rsid w:val="00A60286"/>
    <w:rsid w:val="00A62961"/>
    <w:rsid w:val="00A77D58"/>
    <w:rsid w:val="00A80CAE"/>
    <w:rsid w:val="00A9002A"/>
    <w:rsid w:val="00A90E6E"/>
    <w:rsid w:val="00A937B4"/>
    <w:rsid w:val="00AA6155"/>
    <w:rsid w:val="00AB3838"/>
    <w:rsid w:val="00AB55FB"/>
    <w:rsid w:val="00AB6408"/>
    <w:rsid w:val="00AD1E50"/>
    <w:rsid w:val="00AD48FF"/>
    <w:rsid w:val="00AD58B6"/>
    <w:rsid w:val="00AD6D17"/>
    <w:rsid w:val="00AD7382"/>
    <w:rsid w:val="00AF5204"/>
    <w:rsid w:val="00AF7D7C"/>
    <w:rsid w:val="00B12215"/>
    <w:rsid w:val="00B13292"/>
    <w:rsid w:val="00B140F6"/>
    <w:rsid w:val="00B14E35"/>
    <w:rsid w:val="00B15964"/>
    <w:rsid w:val="00B169FF"/>
    <w:rsid w:val="00B174B6"/>
    <w:rsid w:val="00B200FD"/>
    <w:rsid w:val="00B27CAE"/>
    <w:rsid w:val="00B30C04"/>
    <w:rsid w:val="00B32302"/>
    <w:rsid w:val="00B336E6"/>
    <w:rsid w:val="00B433F7"/>
    <w:rsid w:val="00B512E4"/>
    <w:rsid w:val="00B60C1B"/>
    <w:rsid w:val="00B67BE0"/>
    <w:rsid w:val="00B81347"/>
    <w:rsid w:val="00B81F2B"/>
    <w:rsid w:val="00B834D6"/>
    <w:rsid w:val="00B87313"/>
    <w:rsid w:val="00B8752A"/>
    <w:rsid w:val="00BA3894"/>
    <w:rsid w:val="00BA7552"/>
    <w:rsid w:val="00BB0046"/>
    <w:rsid w:val="00BB3C5D"/>
    <w:rsid w:val="00BB4477"/>
    <w:rsid w:val="00BB4B39"/>
    <w:rsid w:val="00BB7BB1"/>
    <w:rsid w:val="00BC64B7"/>
    <w:rsid w:val="00BD3EEA"/>
    <w:rsid w:val="00BE7885"/>
    <w:rsid w:val="00BE7F97"/>
    <w:rsid w:val="00BF0648"/>
    <w:rsid w:val="00BF36DA"/>
    <w:rsid w:val="00BF6A55"/>
    <w:rsid w:val="00BF6D12"/>
    <w:rsid w:val="00C13E99"/>
    <w:rsid w:val="00C24062"/>
    <w:rsid w:val="00C348AF"/>
    <w:rsid w:val="00C3618F"/>
    <w:rsid w:val="00C37524"/>
    <w:rsid w:val="00C425E1"/>
    <w:rsid w:val="00C74957"/>
    <w:rsid w:val="00C76FA8"/>
    <w:rsid w:val="00C86DFC"/>
    <w:rsid w:val="00C90E7D"/>
    <w:rsid w:val="00C926E0"/>
    <w:rsid w:val="00CA443C"/>
    <w:rsid w:val="00CC201E"/>
    <w:rsid w:val="00CC6045"/>
    <w:rsid w:val="00CD6EA8"/>
    <w:rsid w:val="00CD77CE"/>
    <w:rsid w:val="00CE4595"/>
    <w:rsid w:val="00CE6511"/>
    <w:rsid w:val="00CE79CC"/>
    <w:rsid w:val="00CF0E02"/>
    <w:rsid w:val="00CF1553"/>
    <w:rsid w:val="00CF595D"/>
    <w:rsid w:val="00D13E8B"/>
    <w:rsid w:val="00D2177D"/>
    <w:rsid w:val="00D229AF"/>
    <w:rsid w:val="00D24E4F"/>
    <w:rsid w:val="00D2663F"/>
    <w:rsid w:val="00D31391"/>
    <w:rsid w:val="00D342BE"/>
    <w:rsid w:val="00D41DB1"/>
    <w:rsid w:val="00D42DA5"/>
    <w:rsid w:val="00D43281"/>
    <w:rsid w:val="00D439A9"/>
    <w:rsid w:val="00D46543"/>
    <w:rsid w:val="00D47591"/>
    <w:rsid w:val="00D47EEE"/>
    <w:rsid w:val="00D51AA8"/>
    <w:rsid w:val="00D52012"/>
    <w:rsid w:val="00D544C0"/>
    <w:rsid w:val="00D56607"/>
    <w:rsid w:val="00D61382"/>
    <w:rsid w:val="00D63527"/>
    <w:rsid w:val="00D64657"/>
    <w:rsid w:val="00D64DBD"/>
    <w:rsid w:val="00D7069D"/>
    <w:rsid w:val="00D706FD"/>
    <w:rsid w:val="00D7172F"/>
    <w:rsid w:val="00D71A54"/>
    <w:rsid w:val="00D72623"/>
    <w:rsid w:val="00D72633"/>
    <w:rsid w:val="00D81D37"/>
    <w:rsid w:val="00D860E6"/>
    <w:rsid w:val="00D865CA"/>
    <w:rsid w:val="00DC3950"/>
    <w:rsid w:val="00DC451C"/>
    <w:rsid w:val="00DC6BB9"/>
    <w:rsid w:val="00DD4D15"/>
    <w:rsid w:val="00DE38F7"/>
    <w:rsid w:val="00DE3F64"/>
    <w:rsid w:val="00DF3272"/>
    <w:rsid w:val="00DF4D71"/>
    <w:rsid w:val="00DF584B"/>
    <w:rsid w:val="00DF7BF6"/>
    <w:rsid w:val="00E0022F"/>
    <w:rsid w:val="00E02BB4"/>
    <w:rsid w:val="00E17DC0"/>
    <w:rsid w:val="00E4376E"/>
    <w:rsid w:val="00E45405"/>
    <w:rsid w:val="00E47259"/>
    <w:rsid w:val="00E51844"/>
    <w:rsid w:val="00E6322B"/>
    <w:rsid w:val="00E671C8"/>
    <w:rsid w:val="00E94858"/>
    <w:rsid w:val="00EB18EA"/>
    <w:rsid w:val="00EB5631"/>
    <w:rsid w:val="00EC7FCD"/>
    <w:rsid w:val="00ED5D4E"/>
    <w:rsid w:val="00EE56C9"/>
    <w:rsid w:val="00EF1EC8"/>
    <w:rsid w:val="00EF3AAF"/>
    <w:rsid w:val="00EF61C6"/>
    <w:rsid w:val="00F01545"/>
    <w:rsid w:val="00F04659"/>
    <w:rsid w:val="00F07FA9"/>
    <w:rsid w:val="00F1363E"/>
    <w:rsid w:val="00F21C72"/>
    <w:rsid w:val="00F279DB"/>
    <w:rsid w:val="00F30475"/>
    <w:rsid w:val="00F4159E"/>
    <w:rsid w:val="00F605D7"/>
    <w:rsid w:val="00F73923"/>
    <w:rsid w:val="00F77E0C"/>
    <w:rsid w:val="00F855F9"/>
    <w:rsid w:val="00F9379B"/>
    <w:rsid w:val="00F9421C"/>
    <w:rsid w:val="00F949CA"/>
    <w:rsid w:val="00FA0AA9"/>
    <w:rsid w:val="00FA5F76"/>
    <w:rsid w:val="00FB0AE2"/>
    <w:rsid w:val="00FC3318"/>
    <w:rsid w:val="00FC3C95"/>
    <w:rsid w:val="00FC7665"/>
    <w:rsid w:val="00FC7F2C"/>
    <w:rsid w:val="00FD323E"/>
    <w:rsid w:val="00FD3C51"/>
    <w:rsid w:val="00FD47A3"/>
    <w:rsid w:val="00FD5679"/>
    <w:rsid w:val="00FD7BE2"/>
    <w:rsid w:val="00F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horizontal-relative:char" fillcolor="white">
      <v:fill color="white" opacity="11796f"/>
      <v:textbox inset="5.85pt,.7pt,5.85pt,.7pt"/>
    </o:shapedefaults>
    <o:shapelayout v:ext="edit">
      <o:idmap v:ext="edit" data="1"/>
    </o:shapelayout>
  </w:shapeDefaults>
  <w:decimalSymbol w:val="."/>
  <w:listSeparator w:val=","/>
  <w14:docId w14:val="1AB140E5"/>
  <w15:chartTrackingRefBased/>
  <w15:docId w15:val="{E82A0289-3F4E-4B91-B4E9-3B01E73E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4"/>
  </w:style>
  <w:style w:type="paragraph" w:customStyle="1" w:styleId="a4">
    <w:name w:val="項"/>
    <w:basedOn w:val="a"/>
    <w:pPr>
      <w:ind w:left="230" w:hanging="230"/>
    </w:pPr>
  </w:style>
  <w:style w:type="paragraph" w:customStyle="1" w:styleId="a5">
    <w:name w:val="号"/>
    <w:basedOn w:val="a4"/>
    <w:pPr>
      <w:ind w:left="575" w:hanging="345"/>
    </w:pPr>
  </w:style>
  <w:style w:type="paragraph" w:customStyle="1" w:styleId="a6">
    <w:name w:val="号の細分"/>
    <w:basedOn w:val="a"/>
    <w:pPr>
      <w:ind w:left="690" w:hanging="23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6" w:right="902"/>
    </w:pPr>
    <w:rPr>
      <w:spacing w:val="2"/>
      <w:sz w:val="28"/>
    </w:rPr>
  </w:style>
  <w:style w:type="paragraph" w:styleId="aa">
    <w:name w:val="Balloon Text"/>
    <w:basedOn w:val="a"/>
    <w:link w:val="ab"/>
    <w:rsid w:val="000671F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671F5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AD5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l04.P-DOMAIN\&#12487;&#12473;&#12463;&#12488;&#12483;&#12503;\W97&#21512;&#20341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4B20-E5EB-4941-84AC-685671AA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W97合併.dot</Template>
  <TotalTime>17</TotalTime>
  <Pages>1</Pages>
  <Words>336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葛城市開発指導要綱</vt:lpstr>
      <vt:lpstr>葛城市開発指導要綱</vt:lpstr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葛城市開発指導要綱</dc:title>
  <dc:subject/>
  <dc:creator>西川　勝也</dc:creator>
  <cp:keywords/>
  <cp:lastModifiedBy>LG-0093</cp:lastModifiedBy>
  <cp:revision>10</cp:revision>
  <cp:lastPrinted>2020-08-25T07:43:00Z</cp:lastPrinted>
  <dcterms:created xsi:type="dcterms:W3CDTF">2016-01-20T00:49:00Z</dcterms:created>
  <dcterms:modified xsi:type="dcterms:W3CDTF">2023-03-29T08:07:00Z</dcterms:modified>
</cp:coreProperties>
</file>